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F44D" w14:textId="48B01F50" w:rsidR="00E74BBB" w:rsidRPr="007354D4" w:rsidRDefault="007354D4" w:rsidP="0090135A">
      <w:pPr>
        <w:jc w:val="both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CONFIDENTIAL</w:t>
      </w:r>
    </w:p>
    <w:p w14:paraId="5394D683" w14:textId="77777777" w:rsidR="000B79CD" w:rsidRPr="00934D27" w:rsidRDefault="000B79CD" w:rsidP="000B79CD">
      <w:pPr>
        <w:jc w:val="both"/>
        <w:rPr>
          <w:rFonts w:ascii="Calibri" w:hAnsi="Calibri" w:cs="Arial"/>
          <w:b/>
          <w:color w:val="2E74B5" w:themeColor="accent1" w:themeShade="BF"/>
          <w:sz w:val="32"/>
          <w:szCs w:val="32"/>
        </w:rPr>
      </w:pPr>
      <w:r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t xml:space="preserve">MINISTRY </w:t>
      </w:r>
      <w:r>
        <w:rPr>
          <w:rFonts w:ascii="Calibri" w:hAnsi="Calibri" w:cs="Arial"/>
          <w:b/>
          <w:color w:val="2E74B5" w:themeColor="accent1" w:themeShade="BF"/>
          <w:sz w:val="32"/>
          <w:szCs w:val="32"/>
        </w:rPr>
        <w:t xml:space="preserve">DEVELOPMENT </w:t>
      </w:r>
      <w:r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t xml:space="preserve">REVIEW FORM </w:t>
      </w:r>
      <w:r>
        <w:rPr>
          <w:rFonts w:ascii="Calibri" w:hAnsi="Calibri" w:cs="Arial"/>
          <w:b/>
          <w:color w:val="2E74B5" w:themeColor="accent1" w:themeShade="BF"/>
          <w:sz w:val="32"/>
          <w:szCs w:val="32"/>
        </w:rPr>
        <w:t>2023</w:t>
      </w:r>
    </w:p>
    <w:p w14:paraId="1E4DD8E8" w14:textId="1DDC94F9" w:rsidR="0090135A" w:rsidRPr="00640D03" w:rsidRDefault="0090135A" w:rsidP="0090135A">
      <w:pPr>
        <w:jc w:val="both"/>
        <w:rPr>
          <w:rFonts w:asciiTheme="minorHAnsi" w:hAnsiTheme="minorHAnsi"/>
          <w:b/>
          <w:color w:val="2E74B5" w:themeColor="accent1" w:themeShade="BF"/>
          <w:sz w:val="32"/>
          <w:szCs w:val="32"/>
        </w:rPr>
      </w:pPr>
      <w:r w:rsidRPr="00640D03">
        <w:rPr>
          <w:rFonts w:asciiTheme="minorHAnsi" w:hAnsiTheme="minorHAnsi"/>
          <w:b/>
          <w:color w:val="2E74B5" w:themeColor="accent1" w:themeShade="BF"/>
          <w:sz w:val="32"/>
          <w:szCs w:val="32"/>
        </w:rPr>
        <w:t>FORM C</w:t>
      </w:r>
      <w:r w:rsidRPr="00640D03">
        <w:rPr>
          <w:rFonts w:asciiTheme="minorHAnsi" w:hAnsiTheme="minorHAnsi"/>
          <w:b/>
          <w:color w:val="2E74B5" w:themeColor="accent1" w:themeShade="BF"/>
          <w:sz w:val="32"/>
          <w:szCs w:val="32"/>
        </w:rPr>
        <w:tab/>
        <w:t>Member of the Community</w:t>
      </w:r>
      <w:r w:rsidR="00871F2E">
        <w:rPr>
          <w:rFonts w:asciiTheme="minorHAnsi" w:hAnsiTheme="minorHAnsi"/>
          <w:b/>
          <w:color w:val="2E74B5" w:themeColor="accent1" w:themeShade="BF"/>
          <w:sz w:val="32"/>
          <w:szCs w:val="32"/>
        </w:rPr>
        <w:t xml:space="preserve"> or Workplace</w:t>
      </w:r>
    </w:p>
    <w:p w14:paraId="2B8702F1" w14:textId="77777777" w:rsidR="0090135A" w:rsidRDefault="0090135A" w:rsidP="0090135A">
      <w:pPr>
        <w:jc w:val="both"/>
        <w:rPr>
          <w:rFonts w:asciiTheme="minorHAnsi" w:hAnsiTheme="minorHAnsi" w:cs="Arial"/>
          <w:sz w:val="28"/>
          <w:szCs w:val="28"/>
        </w:rPr>
      </w:pPr>
    </w:p>
    <w:p w14:paraId="4399BABE" w14:textId="788D2DE9" w:rsidR="007D68FD" w:rsidRPr="00122605" w:rsidRDefault="007D68FD" w:rsidP="007D68FD">
      <w:pPr>
        <w:jc w:val="both"/>
        <w:rPr>
          <w:rFonts w:ascii="Calibri" w:hAnsi="Calibri" w:cs="Arial"/>
          <w:sz w:val="22"/>
          <w:szCs w:val="22"/>
        </w:rPr>
      </w:pPr>
      <w:r w:rsidRPr="00122605">
        <w:rPr>
          <w:rFonts w:ascii="Calibri" w:hAnsi="Calibri" w:cs="Arial"/>
          <w:b/>
          <w:sz w:val="22"/>
          <w:szCs w:val="22"/>
        </w:rPr>
        <w:t>To the Reviewee:</w:t>
      </w:r>
      <w:r w:rsidRPr="00122605">
        <w:rPr>
          <w:rFonts w:ascii="Calibri" w:hAnsi="Calibri" w:cs="Arial"/>
          <w:sz w:val="22"/>
          <w:szCs w:val="22"/>
        </w:rPr>
        <w:t xml:space="preserve"> This form should be given to </w:t>
      </w:r>
      <w:r w:rsidR="00AF0812">
        <w:rPr>
          <w:rFonts w:ascii="Calibri" w:hAnsi="Calibri" w:cs="Arial"/>
          <w:sz w:val="22"/>
          <w:szCs w:val="22"/>
        </w:rPr>
        <w:t>a</w:t>
      </w:r>
      <w:r w:rsidRPr="0012260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member of the community or </w:t>
      </w:r>
      <w:r w:rsidR="00E943CF">
        <w:rPr>
          <w:rFonts w:ascii="Calibri" w:hAnsi="Calibri" w:cs="Arial"/>
          <w:sz w:val="22"/>
          <w:szCs w:val="22"/>
        </w:rPr>
        <w:t xml:space="preserve">your </w:t>
      </w:r>
      <w:r>
        <w:rPr>
          <w:rFonts w:ascii="Calibri" w:hAnsi="Calibri" w:cs="Arial"/>
          <w:sz w:val="22"/>
          <w:szCs w:val="22"/>
        </w:rPr>
        <w:t xml:space="preserve">workplace (if </w:t>
      </w:r>
      <w:r w:rsidR="00E943CF">
        <w:rPr>
          <w:rFonts w:ascii="Calibri" w:hAnsi="Calibri" w:cs="Arial"/>
          <w:sz w:val="22"/>
          <w:szCs w:val="22"/>
        </w:rPr>
        <w:t>SSM/OLM)</w:t>
      </w:r>
      <w:r w:rsidR="009E345A">
        <w:rPr>
          <w:rFonts w:ascii="Calibri" w:hAnsi="Calibri" w:cs="Arial"/>
          <w:sz w:val="22"/>
          <w:szCs w:val="22"/>
        </w:rPr>
        <w:t xml:space="preserve"> – someone </w:t>
      </w:r>
      <w:r w:rsidRPr="00122605">
        <w:rPr>
          <w:rFonts w:ascii="Calibri" w:hAnsi="Calibri" w:cs="Arial"/>
          <w:sz w:val="22"/>
          <w:szCs w:val="22"/>
        </w:rPr>
        <w:t xml:space="preserve">who will be </w:t>
      </w:r>
      <w:r>
        <w:rPr>
          <w:rFonts w:ascii="Calibri" w:hAnsi="Calibri" w:cs="Arial"/>
          <w:sz w:val="22"/>
          <w:szCs w:val="22"/>
        </w:rPr>
        <w:t>a critical friend</w:t>
      </w:r>
      <w:r w:rsidRPr="00122605">
        <w:rPr>
          <w:rFonts w:ascii="Calibri" w:hAnsi="Calibri" w:cs="Arial"/>
          <w:sz w:val="22"/>
          <w:szCs w:val="22"/>
        </w:rPr>
        <w:t>.</w:t>
      </w:r>
    </w:p>
    <w:p w14:paraId="7B9DE349" w14:textId="77777777" w:rsidR="007D68FD" w:rsidRPr="00122605" w:rsidRDefault="007D68FD" w:rsidP="007D68FD">
      <w:pPr>
        <w:jc w:val="both"/>
        <w:rPr>
          <w:rFonts w:ascii="Calibri" w:hAnsi="Calibri" w:cs="Arial"/>
          <w:sz w:val="22"/>
          <w:szCs w:val="22"/>
        </w:rPr>
      </w:pPr>
    </w:p>
    <w:p w14:paraId="732566AC" w14:textId="77777777" w:rsidR="007D68FD" w:rsidRPr="00122605" w:rsidRDefault="007D68FD" w:rsidP="007D68FD">
      <w:pPr>
        <w:jc w:val="both"/>
        <w:rPr>
          <w:rFonts w:ascii="Calibri" w:hAnsi="Calibri" w:cs="Arial"/>
          <w:b/>
          <w:sz w:val="22"/>
          <w:szCs w:val="22"/>
        </w:rPr>
      </w:pPr>
      <w:r w:rsidRPr="00122605">
        <w:rPr>
          <w:rFonts w:ascii="Calibri" w:hAnsi="Calibri" w:cs="Arial"/>
          <w:b/>
          <w:sz w:val="22"/>
          <w:szCs w:val="22"/>
        </w:rPr>
        <w:t>To the Referee:</w:t>
      </w:r>
    </w:p>
    <w:p w14:paraId="6F9DF416" w14:textId="53CBA44E" w:rsidR="00964C91" w:rsidRDefault="00B84A4E" w:rsidP="007D68FD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Ministry Development Reviews </w:t>
      </w:r>
      <w:r w:rsidR="003B1113">
        <w:rPr>
          <w:rFonts w:ascii="Calibri" w:hAnsi="Calibri"/>
          <w:sz w:val="22"/>
          <w:szCs w:val="22"/>
        </w:rPr>
        <w:t>(MDRs) are the Church’s equivalent to Annual Appraisals</w:t>
      </w:r>
      <w:r w:rsidR="005F5F70">
        <w:rPr>
          <w:rFonts w:ascii="Calibri" w:hAnsi="Calibri"/>
          <w:sz w:val="22"/>
          <w:szCs w:val="22"/>
        </w:rPr>
        <w:t xml:space="preserve"> but</w:t>
      </w:r>
      <w:r w:rsidR="003B1113">
        <w:rPr>
          <w:rFonts w:ascii="Calibri" w:hAnsi="Calibri"/>
          <w:sz w:val="22"/>
          <w:szCs w:val="22"/>
        </w:rPr>
        <w:t xml:space="preserve"> are conducted every two years.  </w:t>
      </w:r>
      <w:r w:rsidR="007D68FD" w:rsidRPr="00867559">
        <w:rPr>
          <w:rFonts w:ascii="Calibri" w:hAnsi="Calibri"/>
          <w:sz w:val="22"/>
          <w:szCs w:val="22"/>
        </w:rPr>
        <w:t xml:space="preserve">We take </w:t>
      </w:r>
      <w:r w:rsidR="00964C91">
        <w:rPr>
          <w:rFonts w:ascii="Calibri" w:hAnsi="Calibri"/>
          <w:sz w:val="22"/>
          <w:szCs w:val="22"/>
        </w:rPr>
        <w:t xml:space="preserve">them </w:t>
      </w:r>
      <w:r w:rsidR="007D68FD" w:rsidRPr="00867559">
        <w:rPr>
          <w:rFonts w:ascii="Calibri" w:hAnsi="Calibri"/>
          <w:sz w:val="22"/>
          <w:szCs w:val="22"/>
        </w:rPr>
        <w:t>seriously</w:t>
      </w:r>
      <w:r w:rsidR="00AD0994">
        <w:rPr>
          <w:rFonts w:ascii="Calibri" w:hAnsi="Calibri"/>
          <w:sz w:val="22"/>
          <w:szCs w:val="22"/>
        </w:rPr>
        <w:t xml:space="preserve"> because they are about helping the person</w:t>
      </w:r>
      <w:r w:rsidR="007D68FD">
        <w:rPr>
          <w:rFonts w:ascii="Calibri" w:hAnsi="Calibri"/>
          <w:sz w:val="22"/>
          <w:szCs w:val="22"/>
        </w:rPr>
        <w:t xml:space="preserve"> flourish</w:t>
      </w:r>
      <w:r w:rsidR="00BF1A76">
        <w:rPr>
          <w:rFonts w:ascii="Calibri" w:hAnsi="Calibri"/>
          <w:sz w:val="22"/>
          <w:szCs w:val="22"/>
        </w:rPr>
        <w:t xml:space="preserve"> in their work</w:t>
      </w:r>
      <w:r w:rsidR="00964C91">
        <w:rPr>
          <w:rFonts w:ascii="Calibri" w:hAnsi="Calibri"/>
          <w:sz w:val="22"/>
          <w:szCs w:val="22"/>
        </w:rPr>
        <w:t>/ministry.</w:t>
      </w:r>
    </w:p>
    <w:p w14:paraId="53F6A79A" w14:textId="67DB7C79" w:rsidR="007D68FD" w:rsidRPr="00867559" w:rsidRDefault="00964C91" w:rsidP="007D68FD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MDRs are </w:t>
      </w:r>
      <w:r w:rsidR="003C7221">
        <w:rPr>
          <w:rFonts w:ascii="Calibri" w:hAnsi="Calibri"/>
          <w:sz w:val="22"/>
          <w:szCs w:val="22"/>
        </w:rPr>
        <w:t xml:space="preserve">about </w:t>
      </w:r>
      <w:r w:rsidR="007D68FD" w:rsidRPr="00867559">
        <w:rPr>
          <w:rFonts w:ascii="Calibri" w:hAnsi="Calibri"/>
          <w:sz w:val="22"/>
          <w:szCs w:val="22"/>
        </w:rPr>
        <w:t>Affirmation, Accountability and Development.</w:t>
      </w:r>
    </w:p>
    <w:p w14:paraId="3888B136" w14:textId="77777777" w:rsidR="007D68FD" w:rsidRPr="00867559" w:rsidRDefault="007D68FD" w:rsidP="007D68FD">
      <w:pPr>
        <w:pStyle w:val="ListParagraph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Affirmation</w:t>
      </w:r>
    </w:p>
    <w:p w14:paraId="6F033E87" w14:textId="1EDF3585" w:rsidR="007D68FD" w:rsidRPr="00867559" w:rsidRDefault="003C7221" w:rsidP="007D68FD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Before</w:t>
      </w:r>
      <w:r w:rsidR="007D68FD">
        <w:rPr>
          <w:rFonts w:ascii="Calibri" w:hAnsi="Calibri"/>
          <w:sz w:val="22"/>
          <w:szCs w:val="22"/>
        </w:rPr>
        <w:t xml:space="preserve"> anything else, we </w:t>
      </w:r>
      <w:proofErr w:type="gramStart"/>
      <w:r w:rsidR="007D68FD">
        <w:rPr>
          <w:rFonts w:ascii="Calibri" w:hAnsi="Calibri"/>
          <w:sz w:val="22"/>
          <w:szCs w:val="22"/>
        </w:rPr>
        <w:t>want for</w:t>
      </w:r>
      <w:proofErr w:type="gramEnd"/>
      <w:r w:rsidR="007D68FD" w:rsidRPr="00867559">
        <w:rPr>
          <w:rFonts w:ascii="Calibri" w:hAnsi="Calibri"/>
          <w:sz w:val="22"/>
          <w:szCs w:val="22"/>
        </w:rPr>
        <w:t xml:space="preserve"> </w:t>
      </w:r>
      <w:r w:rsidR="007D68FD">
        <w:rPr>
          <w:rFonts w:ascii="Calibri" w:hAnsi="Calibri"/>
          <w:sz w:val="22"/>
          <w:szCs w:val="22"/>
        </w:rPr>
        <w:t>him/her</w:t>
      </w:r>
      <w:r w:rsidR="007D68FD" w:rsidRPr="00867559">
        <w:rPr>
          <w:rFonts w:ascii="Calibri" w:hAnsi="Calibri"/>
          <w:sz w:val="22"/>
          <w:szCs w:val="22"/>
        </w:rPr>
        <w:t xml:space="preserve"> to hear and feel affirmed in who </w:t>
      </w:r>
      <w:r w:rsidR="007D68FD">
        <w:rPr>
          <w:rFonts w:ascii="Calibri" w:hAnsi="Calibri"/>
          <w:sz w:val="22"/>
          <w:szCs w:val="22"/>
        </w:rPr>
        <w:t>they</w:t>
      </w:r>
      <w:r w:rsidR="007D68FD" w:rsidRPr="00867559">
        <w:rPr>
          <w:rFonts w:ascii="Calibri" w:hAnsi="Calibri"/>
          <w:sz w:val="22"/>
          <w:szCs w:val="22"/>
        </w:rPr>
        <w:t xml:space="preserve"> are before we consider what </w:t>
      </w:r>
      <w:r w:rsidR="007D68FD">
        <w:rPr>
          <w:rFonts w:ascii="Calibri" w:hAnsi="Calibri"/>
          <w:sz w:val="22"/>
          <w:szCs w:val="22"/>
        </w:rPr>
        <w:t>they</w:t>
      </w:r>
      <w:r w:rsidR="007D68FD" w:rsidRPr="00867559">
        <w:rPr>
          <w:rFonts w:ascii="Calibri" w:hAnsi="Calibri"/>
          <w:sz w:val="22"/>
          <w:szCs w:val="22"/>
        </w:rPr>
        <w:t xml:space="preserve"> do.  </w:t>
      </w:r>
      <w:r w:rsidR="00AC4123">
        <w:rPr>
          <w:rFonts w:ascii="Calibri" w:hAnsi="Calibri"/>
          <w:sz w:val="22"/>
          <w:szCs w:val="22"/>
        </w:rPr>
        <w:t xml:space="preserve">One Christian writer </w:t>
      </w:r>
      <w:r w:rsidR="007D68FD" w:rsidRPr="00867559">
        <w:rPr>
          <w:rFonts w:ascii="Calibri" w:hAnsi="Calibri"/>
          <w:sz w:val="22"/>
          <w:szCs w:val="22"/>
        </w:rPr>
        <w:t>said</w:t>
      </w:r>
      <w:r w:rsidR="007D68FD">
        <w:rPr>
          <w:rFonts w:ascii="Calibri" w:hAnsi="Calibri"/>
          <w:sz w:val="22"/>
          <w:szCs w:val="22"/>
        </w:rPr>
        <w:t>,</w:t>
      </w:r>
      <w:r w:rsidR="007D68FD" w:rsidRPr="00867559">
        <w:rPr>
          <w:rFonts w:ascii="Calibri" w:hAnsi="Calibri"/>
          <w:sz w:val="22"/>
          <w:szCs w:val="22"/>
        </w:rPr>
        <w:t xml:space="preserve"> “</w:t>
      </w:r>
      <w:r w:rsidR="007D68FD" w:rsidRPr="005A48BE">
        <w:rPr>
          <w:rFonts w:ascii="Calibri" w:hAnsi="Calibri"/>
          <w:i/>
          <w:iCs/>
          <w:sz w:val="22"/>
          <w:szCs w:val="22"/>
        </w:rPr>
        <w:t>The glory of God is the human fully alive, but the life of the human is the vision of God</w:t>
      </w:r>
      <w:r w:rsidR="007D68FD">
        <w:rPr>
          <w:rFonts w:ascii="Calibri" w:hAnsi="Calibri"/>
          <w:sz w:val="22"/>
          <w:szCs w:val="22"/>
        </w:rPr>
        <w:t xml:space="preserve"> ".</w:t>
      </w:r>
    </w:p>
    <w:p w14:paraId="6A82C00B" w14:textId="77777777" w:rsidR="007D68FD" w:rsidRDefault="007D68FD" w:rsidP="007D68FD">
      <w:pPr>
        <w:rPr>
          <w:rFonts w:ascii="Calibri" w:hAnsi="Calibri"/>
          <w:sz w:val="22"/>
          <w:szCs w:val="22"/>
        </w:rPr>
      </w:pPr>
    </w:p>
    <w:p w14:paraId="350E61B4" w14:textId="6E2E1D39" w:rsidR="007D68FD" w:rsidRDefault="005A48BE" w:rsidP="007D68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Some clergy</w:t>
      </w:r>
      <w:r w:rsidR="007D68FD" w:rsidRPr="1B948B12">
        <w:rPr>
          <w:rFonts w:ascii="Calibri" w:hAnsi="Calibri"/>
          <w:sz w:val="22"/>
          <w:szCs w:val="22"/>
        </w:rPr>
        <w:t xml:space="preserve"> feel either overworked or overwhelmed.  The following </w:t>
      </w:r>
      <w:r w:rsidR="00FE6E46">
        <w:rPr>
          <w:rFonts w:ascii="Calibri" w:hAnsi="Calibri"/>
          <w:sz w:val="22"/>
          <w:szCs w:val="22"/>
        </w:rPr>
        <w:t>is</w:t>
      </w:r>
      <w:r w:rsidR="007D68FD" w:rsidRPr="1B948B12">
        <w:rPr>
          <w:rFonts w:ascii="Calibri" w:hAnsi="Calibri"/>
          <w:sz w:val="22"/>
          <w:szCs w:val="22"/>
        </w:rPr>
        <w:t xml:space="preserve"> to help them reflect on whether they are doing the right things and encourage them to do things smarter.</w:t>
      </w:r>
    </w:p>
    <w:p w14:paraId="03C70BF6" w14:textId="77777777" w:rsidR="007D68FD" w:rsidRPr="00F327BD" w:rsidRDefault="007D68FD" w:rsidP="007D68FD">
      <w:pPr>
        <w:rPr>
          <w:rFonts w:ascii="Calibri" w:hAnsi="Calibri"/>
          <w:sz w:val="22"/>
          <w:szCs w:val="22"/>
        </w:rPr>
      </w:pPr>
    </w:p>
    <w:p w14:paraId="0622A07B" w14:textId="77777777" w:rsidR="007D68FD" w:rsidRPr="00867559" w:rsidRDefault="007D68FD" w:rsidP="007D68FD">
      <w:pPr>
        <w:pStyle w:val="ListParagraph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Accountability</w:t>
      </w:r>
    </w:p>
    <w:p w14:paraId="7973466D" w14:textId="30919DF6" w:rsidR="007D68FD" w:rsidRPr="00867559" w:rsidRDefault="007D68FD" w:rsidP="007D68F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it is often said, “v</w:t>
      </w:r>
      <w:r w:rsidRPr="00867559">
        <w:rPr>
          <w:rFonts w:ascii="Calibri" w:hAnsi="Calibri"/>
          <w:sz w:val="22"/>
          <w:szCs w:val="22"/>
        </w:rPr>
        <w:t xml:space="preserve">ery few people want to do a </w:t>
      </w:r>
      <w:r>
        <w:rPr>
          <w:rFonts w:ascii="Calibri" w:hAnsi="Calibri"/>
          <w:sz w:val="22"/>
          <w:szCs w:val="22"/>
        </w:rPr>
        <w:t xml:space="preserve">job </w:t>
      </w:r>
      <w:r w:rsidRPr="00867559">
        <w:rPr>
          <w:rFonts w:ascii="Calibri" w:hAnsi="Calibri"/>
          <w:sz w:val="22"/>
          <w:szCs w:val="22"/>
        </w:rPr>
        <w:t>badly</w:t>
      </w:r>
      <w:r>
        <w:rPr>
          <w:rFonts w:ascii="Calibri" w:hAnsi="Calibri"/>
          <w:sz w:val="22"/>
          <w:szCs w:val="22"/>
        </w:rPr>
        <w:t>”</w:t>
      </w:r>
      <w:r w:rsidRPr="00867559">
        <w:rPr>
          <w:rFonts w:ascii="Calibri" w:hAnsi="Calibri"/>
          <w:sz w:val="22"/>
          <w:szCs w:val="22"/>
        </w:rPr>
        <w:t xml:space="preserve">.  Having someone </w:t>
      </w:r>
      <w:r>
        <w:rPr>
          <w:rFonts w:ascii="Calibri" w:hAnsi="Calibri"/>
          <w:sz w:val="22"/>
          <w:szCs w:val="22"/>
        </w:rPr>
        <w:t>who is for us (like you)</w:t>
      </w:r>
      <w:r w:rsidR="00AD0994">
        <w:rPr>
          <w:rFonts w:ascii="Calibri" w:hAnsi="Calibri"/>
          <w:sz w:val="22"/>
          <w:szCs w:val="22"/>
        </w:rPr>
        <w:t xml:space="preserve"> ask questions and have you </w:t>
      </w:r>
      <w:proofErr w:type="gramStart"/>
      <w:r w:rsidR="00AD0994">
        <w:rPr>
          <w:rFonts w:ascii="Calibri" w:hAnsi="Calibri"/>
          <w:sz w:val="22"/>
          <w:szCs w:val="22"/>
        </w:rPr>
        <w:t>tell</w:t>
      </w:r>
      <w:proofErr w:type="gramEnd"/>
      <w:r w:rsidR="00AD0994">
        <w:rPr>
          <w:rFonts w:ascii="Calibri" w:hAnsi="Calibri"/>
          <w:sz w:val="22"/>
          <w:szCs w:val="22"/>
        </w:rPr>
        <w:t xml:space="preserve"> them what you see about them that they can’t see themselves</w:t>
      </w:r>
      <w:r w:rsidRPr="00867559">
        <w:rPr>
          <w:rFonts w:ascii="Calibri" w:hAnsi="Calibri"/>
          <w:sz w:val="22"/>
          <w:szCs w:val="22"/>
        </w:rPr>
        <w:t xml:space="preserve"> is a gift as </w:t>
      </w:r>
      <w:r>
        <w:rPr>
          <w:rFonts w:ascii="Calibri" w:hAnsi="Calibri"/>
          <w:sz w:val="22"/>
          <w:szCs w:val="22"/>
        </w:rPr>
        <w:t>they</w:t>
      </w:r>
      <w:r w:rsidRPr="00867559">
        <w:rPr>
          <w:rFonts w:ascii="Calibri" w:hAnsi="Calibri"/>
          <w:sz w:val="22"/>
          <w:szCs w:val="22"/>
        </w:rPr>
        <w:t xml:space="preserve"> seek to do </w:t>
      </w:r>
      <w:r w:rsidR="008B72EA">
        <w:rPr>
          <w:rFonts w:ascii="Calibri" w:hAnsi="Calibri"/>
          <w:sz w:val="22"/>
          <w:szCs w:val="22"/>
        </w:rPr>
        <w:t>work/</w:t>
      </w:r>
      <w:r w:rsidRPr="00867559">
        <w:rPr>
          <w:rFonts w:ascii="Calibri" w:hAnsi="Calibri"/>
          <w:sz w:val="22"/>
          <w:szCs w:val="22"/>
        </w:rPr>
        <w:t>ministry better.</w:t>
      </w:r>
    </w:p>
    <w:p w14:paraId="5661C932" w14:textId="77777777" w:rsidR="007D68FD" w:rsidRPr="00867559" w:rsidRDefault="007D68FD" w:rsidP="007D68FD">
      <w:pPr>
        <w:ind w:left="720"/>
        <w:rPr>
          <w:rFonts w:ascii="Calibri" w:hAnsi="Calibri"/>
          <w:sz w:val="22"/>
          <w:szCs w:val="22"/>
        </w:rPr>
      </w:pPr>
    </w:p>
    <w:p w14:paraId="007057EA" w14:textId="77777777" w:rsidR="007D68FD" w:rsidRPr="00867559" w:rsidRDefault="007D68FD" w:rsidP="007D68F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Development</w:t>
      </w:r>
    </w:p>
    <w:p w14:paraId="70E949D4" w14:textId="71676585" w:rsidR="007D68FD" w:rsidRDefault="007D68FD" w:rsidP="007D68FD">
      <w:pPr>
        <w:ind w:left="7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>Society, leadership</w:t>
      </w:r>
      <w:r w:rsidR="007D7464"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and </w:t>
      </w:r>
      <w:r w:rsidR="00F97A0D">
        <w:rPr>
          <w:rFonts w:ascii="Calibri" w:hAnsi="Calibri"/>
          <w:sz w:val="22"/>
          <w:szCs w:val="22"/>
        </w:rPr>
        <w:t>church work</w:t>
      </w:r>
      <w:r w:rsidRPr="008675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have</w:t>
      </w:r>
      <w:r w:rsidRPr="00867559">
        <w:rPr>
          <w:rFonts w:ascii="Calibri" w:hAnsi="Calibri"/>
          <w:sz w:val="22"/>
          <w:szCs w:val="22"/>
        </w:rPr>
        <w:t xml:space="preserve"> become </w:t>
      </w:r>
      <w:r>
        <w:rPr>
          <w:rFonts w:ascii="Calibri" w:hAnsi="Calibri"/>
          <w:sz w:val="22"/>
          <w:szCs w:val="22"/>
        </w:rPr>
        <w:t>much</w:t>
      </w:r>
      <w:r w:rsidRPr="00867559">
        <w:rPr>
          <w:rFonts w:ascii="Calibri" w:hAnsi="Calibri"/>
          <w:sz w:val="22"/>
          <w:szCs w:val="22"/>
        </w:rPr>
        <w:t xml:space="preserve"> more complex over the years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and most </w:t>
      </w:r>
      <w:r>
        <w:rPr>
          <w:rFonts w:ascii="Calibri" w:hAnsi="Calibri"/>
          <w:sz w:val="22"/>
          <w:szCs w:val="22"/>
        </w:rPr>
        <w:t>clergy</w:t>
      </w:r>
      <w:r w:rsidRPr="00867559">
        <w:rPr>
          <w:rFonts w:ascii="Calibri" w:hAnsi="Calibri"/>
          <w:sz w:val="22"/>
          <w:szCs w:val="22"/>
        </w:rPr>
        <w:t xml:space="preserve"> haven’t been trained for the</w:t>
      </w:r>
      <w:r>
        <w:rPr>
          <w:rFonts w:ascii="Calibri" w:hAnsi="Calibri"/>
          <w:sz w:val="22"/>
          <w:szCs w:val="22"/>
        </w:rPr>
        <w:t xml:space="preserve"> range of</w:t>
      </w:r>
      <w:r w:rsidRPr="00867559">
        <w:rPr>
          <w:rFonts w:ascii="Calibri" w:hAnsi="Calibri"/>
          <w:sz w:val="22"/>
          <w:szCs w:val="22"/>
        </w:rPr>
        <w:t xml:space="preserve"> skills necessary for </w:t>
      </w:r>
      <w:r>
        <w:rPr>
          <w:rFonts w:ascii="Calibri" w:hAnsi="Calibri"/>
          <w:sz w:val="22"/>
          <w:szCs w:val="22"/>
        </w:rPr>
        <w:t>their</w:t>
      </w:r>
      <w:r w:rsidRPr="00867559">
        <w:rPr>
          <w:rFonts w:ascii="Calibri" w:hAnsi="Calibri"/>
          <w:sz w:val="22"/>
          <w:szCs w:val="22"/>
        </w:rPr>
        <w:t xml:space="preserve"> callings.  This Review is to gently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and with the attitude of ‘we are on your side, we want you to </w:t>
      </w:r>
      <w:r>
        <w:rPr>
          <w:rFonts w:ascii="Calibri" w:hAnsi="Calibri"/>
          <w:sz w:val="22"/>
          <w:szCs w:val="22"/>
        </w:rPr>
        <w:t xml:space="preserve">excel </w:t>
      </w:r>
      <w:r w:rsidRPr="00867559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your </w:t>
      </w:r>
      <w:r w:rsidRPr="00867559">
        <w:rPr>
          <w:rFonts w:ascii="Calibri" w:hAnsi="Calibri"/>
          <w:sz w:val="22"/>
          <w:szCs w:val="22"/>
        </w:rPr>
        <w:t>role’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identify</w:t>
      </w:r>
      <w:r w:rsidRPr="00867559">
        <w:rPr>
          <w:rFonts w:ascii="Calibri" w:hAnsi="Calibri"/>
          <w:sz w:val="22"/>
          <w:szCs w:val="22"/>
        </w:rPr>
        <w:t xml:space="preserve"> those areas that need developing</w:t>
      </w:r>
      <w:r>
        <w:rPr>
          <w:rFonts w:ascii="Calibri" w:hAnsi="Calibri"/>
          <w:sz w:val="22"/>
          <w:szCs w:val="22"/>
        </w:rPr>
        <w:t xml:space="preserve">.  </w:t>
      </w:r>
    </w:p>
    <w:p w14:paraId="40C22F18" w14:textId="77777777" w:rsidR="007D68FD" w:rsidRDefault="007D68FD" w:rsidP="007D68FD">
      <w:pPr>
        <w:rPr>
          <w:rFonts w:ascii="Calibri" w:hAnsi="Calibri"/>
          <w:sz w:val="22"/>
          <w:szCs w:val="22"/>
        </w:rPr>
      </w:pPr>
    </w:p>
    <w:p w14:paraId="74959271" w14:textId="77777777" w:rsidR="007D68FD" w:rsidRPr="00D25B30" w:rsidRDefault="007D68FD" w:rsidP="007D68FD">
      <w:pPr>
        <w:spacing w:after="120"/>
        <w:rPr>
          <w:rFonts w:ascii="Calibri" w:hAnsi="Calibri"/>
          <w:b/>
          <w:bCs/>
          <w:sz w:val="22"/>
          <w:szCs w:val="22"/>
        </w:rPr>
      </w:pPr>
      <w:r w:rsidRPr="00D25B30">
        <w:rPr>
          <w:rFonts w:ascii="Calibri" w:hAnsi="Calibri"/>
          <w:b/>
          <w:bCs/>
          <w:sz w:val="22"/>
          <w:szCs w:val="22"/>
        </w:rPr>
        <w:t>Hoped for outcomes.</w:t>
      </w:r>
    </w:p>
    <w:p w14:paraId="291FFA61" w14:textId="77777777" w:rsidR="007D68FD" w:rsidRDefault="007D68FD" w:rsidP="007D68FD">
      <w:pPr>
        <w:pStyle w:val="ListParagraph"/>
        <w:numPr>
          <w:ilvl w:val="0"/>
          <w:numId w:val="5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person feels affirmed in who they are.</w:t>
      </w:r>
    </w:p>
    <w:p w14:paraId="4AD5227F" w14:textId="4CB64380" w:rsidR="007D68FD" w:rsidRDefault="007D68FD" w:rsidP="007D68F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Their </w:t>
      </w:r>
      <w:r w:rsidR="00BA0CCA">
        <w:rPr>
          <w:rFonts w:ascii="Calibri" w:hAnsi="Calibri"/>
          <w:sz w:val="22"/>
          <w:szCs w:val="22"/>
        </w:rPr>
        <w:t>strengths</w:t>
      </w:r>
      <w:r>
        <w:rPr>
          <w:rFonts w:ascii="Calibri" w:hAnsi="Calibri"/>
          <w:sz w:val="22"/>
          <w:szCs w:val="22"/>
        </w:rPr>
        <w:t xml:space="preserve"> are clarified and appreciated.</w:t>
      </w:r>
    </w:p>
    <w:p w14:paraId="6D993202" w14:textId="27390ACE" w:rsidR="007D68FD" w:rsidRDefault="007D68FD" w:rsidP="007D68F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They have a renewed </w:t>
      </w:r>
      <w:r w:rsidR="001A65E2">
        <w:rPr>
          <w:rFonts w:ascii="Calibri" w:hAnsi="Calibri"/>
          <w:sz w:val="22"/>
          <w:szCs w:val="22"/>
        </w:rPr>
        <w:t>sense</w:t>
      </w:r>
      <w:r>
        <w:rPr>
          <w:rFonts w:ascii="Calibri" w:hAnsi="Calibri"/>
          <w:sz w:val="22"/>
          <w:szCs w:val="22"/>
        </w:rPr>
        <w:t xml:space="preserve"> to stay or</w:t>
      </w:r>
      <w:r w:rsidR="00F75742">
        <w:rPr>
          <w:rFonts w:ascii="Calibri" w:hAnsi="Calibri"/>
          <w:sz w:val="22"/>
          <w:szCs w:val="22"/>
        </w:rPr>
        <w:t xml:space="preserve"> explore moving </w:t>
      </w:r>
      <w:r>
        <w:rPr>
          <w:rFonts w:ascii="Calibri" w:hAnsi="Calibri"/>
          <w:sz w:val="22"/>
          <w:szCs w:val="22"/>
        </w:rPr>
        <w:t>on</w:t>
      </w:r>
      <w:r w:rsidR="007D74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to something </w:t>
      </w:r>
      <w:r w:rsidR="00F75742">
        <w:rPr>
          <w:rFonts w:ascii="Calibri" w:hAnsi="Calibri"/>
          <w:sz w:val="22"/>
          <w:szCs w:val="22"/>
        </w:rPr>
        <w:t>new.</w:t>
      </w:r>
    </w:p>
    <w:p w14:paraId="292068B2" w14:textId="77777777" w:rsidR="007D68FD" w:rsidRDefault="007D68FD" w:rsidP="007D68F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identification of</w:t>
      </w:r>
    </w:p>
    <w:p w14:paraId="5B5D32C7" w14:textId="77777777" w:rsidR="007D68FD" w:rsidRDefault="007D68FD" w:rsidP="007D68FD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or two things they are good at, with a plan to make them even better in those strengths.</w:t>
      </w:r>
    </w:p>
    <w:p w14:paraId="2171EC63" w14:textId="78339995" w:rsidR="007D68FD" w:rsidRDefault="007D68FD" w:rsidP="007D68FD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or two things they shouldn’t be doing, with a plan to delegate or stop</w:t>
      </w:r>
      <w:r w:rsidR="00ED032C">
        <w:rPr>
          <w:rFonts w:ascii="Calibri" w:hAnsi="Calibri"/>
          <w:sz w:val="22"/>
          <w:szCs w:val="22"/>
        </w:rPr>
        <w:t>.</w:t>
      </w:r>
    </w:p>
    <w:p w14:paraId="2A86619E" w14:textId="55017DC3" w:rsidR="007D68FD" w:rsidRPr="00EB41E3" w:rsidRDefault="007D68FD" w:rsidP="007D68FD">
      <w:pPr>
        <w:pStyle w:val="ListParagraph"/>
        <w:numPr>
          <w:ilvl w:val="1"/>
          <w:numId w:val="5"/>
        </w:numPr>
        <w:spacing w:before="120"/>
        <w:rPr>
          <w:rFonts w:ascii="Calibri" w:hAnsi="Calibri"/>
          <w:sz w:val="22"/>
          <w:szCs w:val="22"/>
        </w:rPr>
      </w:pPr>
      <w:r w:rsidRPr="00EB41E3">
        <w:rPr>
          <w:rFonts w:ascii="Calibri" w:hAnsi="Calibri"/>
          <w:sz w:val="22"/>
          <w:szCs w:val="22"/>
        </w:rPr>
        <w:t xml:space="preserve">One or two things </w:t>
      </w:r>
      <w:r>
        <w:rPr>
          <w:rFonts w:ascii="Calibri" w:hAnsi="Calibri"/>
          <w:sz w:val="22"/>
          <w:szCs w:val="22"/>
        </w:rPr>
        <w:t>they</w:t>
      </w:r>
      <w:r w:rsidRPr="00EB41E3">
        <w:rPr>
          <w:rFonts w:ascii="Calibri" w:hAnsi="Calibri"/>
          <w:sz w:val="22"/>
          <w:szCs w:val="22"/>
        </w:rPr>
        <w:t xml:space="preserve"> can’t or shouldn’t delegate but aren’t </w:t>
      </w:r>
      <w:r>
        <w:rPr>
          <w:rFonts w:ascii="Calibri" w:hAnsi="Calibri"/>
          <w:sz w:val="22"/>
          <w:szCs w:val="22"/>
        </w:rPr>
        <w:t>their</w:t>
      </w:r>
      <w:r w:rsidRPr="00EB41E3">
        <w:rPr>
          <w:rFonts w:ascii="Calibri" w:hAnsi="Calibri"/>
          <w:sz w:val="22"/>
          <w:szCs w:val="22"/>
        </w:rPr>
        <w:t xml:space="preserve"> strengths, with a plan to upskill </w:t>
      </w:r>
      <w:r>
        <w:rPr>
          <w:rFonts w:ascii="Calibri" w:hAnsi="Calibri"/>
          <w:sz w:val="22"/>
          <w:szCs w:val="22"/>
        </w:rPr>
        <w:t>them</w:t>
      </w:r>
      <w:r w:rsidR="00ED032C">
        <w:rPr>
          <w:rFonts w:ascii="Calibri" w:hAnsi="Calibri"/>
          <w:sz w:val="22"/>
          <w:szCs w:val="22"/>
        </w:rPr>
        <w:t>.</w:t>
      </w:r>
    </w:p>
    <w:p w14:paraId="005BA11A" w14:textId="77777777" w:rsidR="007D68FD" w:rsidRPr="006C16E2" w:rsidRDefault="007D68FD" w:rsidP="007D68FD">
      <w:pPr>
        <w:rPr>
          <w:rFonts w:ascii="Calibri" w:hAnsi="Calibri"/>
          <w:sz w:val="22"/>
          <w:szCs w:val="22"/>
        </w:rPr>
      </w:pPr>
    </w:p>
    <w:p w14:paraId="5640067C" w14:textId="33DD0A4F" w:rsidR="007D68FD" w:rsidRPr="001C2F45" w:rsidRDefault="007D68FD" w:rsidP="007D68FD">
      <w:pPr>
        <w:jc w:val="both"/>
        <w:rPr>
          <w:rFonts w:ascii="Calibri" w:hAnsi="Calibri" w:cs="Arial"/>
          <w:sz w:val="22"/>
          <w:szCs w:val="22"/>
        </w:rPr>
      </w:pPr>
      <w:r w:rsidRPr="001C2F45">
        <w:rPr>
          <w:rFonts w:ascii="Calibri" w:hAnsi="Calibri" w:cs="Arial"/>
          <w:sz w:val="22"/>
          <w:szCs w:val="22"/>
        </w:rPr>
        <w:t>The questions under each heading are a guide</w:t>
      </w:r>
      <w:r w:rsidR="007D7464">
        <w:rPr>
          <w:rFonts w:ascii="Calibri" w:hAnsi="Calibri" w:cs="Arial"/>
          <w:sz w:val="22"/>
          <w:szCs w:val="22"/>
        </w:rPr>
        <w:t>;</w:t>
      </w:r>
      <w:r w:rsidRPr="001C2F45">
        <w:rPr>
          <w:rFonts w:ascii="Calibri" w:hAnsi="Calibri" w:cs="Arial"/>
          <w:sz w:val="22"/>
          <w:szCs w:val="22"/>
        </w:rPr>
        <w:t xml:space="preserve"> you do not need to answer them all.  Please write anything related to the subject area and leave out anything you do not wish or </w:t>
      </w:r>
      <w:r>
        <w:rPr>
          <w:rFonts w:ascii="Calibri" w:hAnsi="Calibri" w:cs="Arial"/>
          <w:sz w:val="22"/>
          <w:szCs w:val="22"/>
        </w:rPr>
        <w:t>cannot</w:t>
      </w:r>
      <w:r w:rsidRPr="001C2F45">
        <w:rPr>
          <w:rFonts w:ascii="Calibri" w:hAnsi="Calibri" w:cs="Arial"/>
          <w:sz w:val="22"/>
          <w:szCs w:val="22"/>
        </w:rPr>
        <w:t xml:space="preserve"> </w:t>
      </w:r>
      <w:r w:rsidR="007D7464">
        <w:rPr>
          <w:rFonts w:ascii="Calibri" w:hAnsi="Calibri" w:cs="Arial"/>
          <w:sz w:val="22"/>
          <w:szCs w:val="22"/>
        </w:rPr>
        <w:t>respond</w:t>
      </w:r>
      <w:r w:rsidR="005144B6">
        <w:rPr>
          <w:rFonts w:ascii="Calibri" w:hAnsi="Calibri" w:cs="Arial"/>
          <w:sz w:val="22"/>
          <w:szCs w:val="22"/>
        </w:rPr>
        <w:t xml:space="preserve"> to</w:t>
      </w:r>
      <w:r w:rsidRPr="001C2F45">
        <w:rPr>
          <w:rFonts w:ascii="Calibri" w:hAnsi="Calibri" w:cs="Arial"/>
          <w:sz w:val="22"/>
          <w:szCs w:val="22"/>
        </w:rPr>
        <w:t xml:space="preserve">.  </w:t>
      </w:r>
    </w:p>
    <w:p w14:paraId="7145AB0C" w14:textId="77777777" w:rsidR="007D68FD" w:rsidRPr="001C2F45" w:rsidRDefault="007D68FD" w:rsidP="007D68FD">
      <w:pPr>
        <w:jc w:val="both"/>
        <w:rPr>
          <w:rFonts w:ascii="Calibri" w:hAnsi="Calibri" w:cs="Arial"/>
          <w:sz w:val="22"/>
          <w:szCs w:val="22"/>
        </w:rPr>
      </w:pPr>
    </w:p>
    <w:p w14:paraId="18BFD815" w14:textId="27436A3C" w:rsidR="007D68FD" w:rsidRPr="000F1968" w:rsidRDefault="007D68FD" w:rsidP="007D68FD">
      <w:pPr>
        <w:jc w:val="both"/>
        <w:rPr>
          <w:rFonts w:ascii="Calibri" w:hAnsi="Calibri" w:cs="Arial"/>
          <w:sz w:val="22"/>
          <w:szCs w:val="22"/>
        </w:rPr>
      </w:pPr>
      <w:r w:rsidRPr="000F1968">
        <w:rPr>
          <w:rFonts w:ascii="Calibri" w:hAnsi="Calibri" w:cs="Arial"/>
          <w:b/>
          <w:bCs/>
          <w:sz w:val="22"/>
          <w:szCs w:val="22"/>
        </w:rPr>
        <w:t xml:space="preserve">Please complete and return </w:t>
      </w:r>
      <w:r w:rsidRPr="000D157D">
        <w:rPr>
          <w:rFonts w:ascii="Calibri" w:hAnsi="Calibri" w:cs="Arial"/>
          <w:sz w:val="22"/>
          <w:szCs w:val="22"/>
        </w:rPr>
        <w:t xml:space="preserve">this form electronically to the Reviewee </w:t>
      </w:r>
      <w:r w:rsidR="00134FBB">
        <w:rPr>
          <w:rFonts w:ascii="Calibri" w:hAnsi="Calibri" w:cs="Arial"/>
          <w:b/>
          <w:bCs/>
          <w:sz w:val="22"/>
          <w:szCs w:val="22"/>
        </w:rPr>
        <w:t>within 7 days.</w:t>
      </w:r>
    </w:p>
    <w:p w14:paraId="12D166B0" w14:textId="77777777" w:rsidR="007D68FD" w:rsidRPr="000F1968" w:rsidRDefault="007D68FD" w:rsidP="007D68F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Discussing what you have written with the person being reviewed would be helpful</w:t>
      </w:r>
      <w:r w:rsidRPr="000F1968">
        <w:rPr>
          <w:rFonts w:ascii="Calibri" w:hAnsi="Calibri" w:cs="Arial"/>
          <w:sz w:val="22"/>
          <w:szCs w:val="22"/>
        </w:rPr>
        <w:t xml:space="preserve">.  </w:t>
      </w:r>
    </w:p>
    <w:p w14:paraId="065D253D" w14:textId="77777777" w:rsidR="007D68FD" w:rsidRPr="000F1968" w:rsidRDefault="007D68FD" w:rsidP="007D68FD">
      <w:pPr>
        <w:jc w:val="both"/>
        <w:rPr>
          <w:rFonts w:ascii="Calibri" w:hAnsi="Calibri" w:cs="Arial"/>
          <w:sz w:val="22"/>
          <w:szCs w:val="22"/>
        </w:rPr>
      </w:pPr>
    </w:p>
    <w:p w14:paraId="3E6A4A96" w14:textId="1C569AB1" w:rsidR="007D68FD" w:rsidRPr="002E0577" w:rsidRDefault="007D68FD" w:rsidP="007D68FD">
      <w:pPr>
        <w:jc w:val="both"/>
        <w:rPr>
          <w:rFonts w:ascii="Calibri" w:hAnsi="Calibri" w:cs="Arial"/>
          <w:sz w:val="22"/>
          <w:szCs w:val="22"/>
        </w:rPr>
      </w:pPr>
      <w:r w:rsidRPr="002E0577">
        <w:rPr>
          <w:rFonts w:ascii="Calibri" w:hAnsi="Calibri" w:cs="Arial"/>
          <w:sz w:val="22"/>
          <w:szCs w:val="22"/>
        </w:rPr>
        <w:t xml:space="preserve">If you have </w:t>
      </w:r>
      <w:r w:rsidRPr="002E0577">
        <w:rPr>
          <w:rFonts w:ascii="Calibri" w:hAnsi="Calibri" w:cs="Arial"/>
          <w:b/>
          <w:bCs/>
          <w:sz w:val="22"/>
          <w:szCs w:val="22"/>
        </w:rPr>
        <w:t>confidential comments</w:t>
      </w:r>
      <w:r w:rsidRPr="002E0577">
        <w:rPr>
          <w:rFonts w:ascii="Calibri" w:hAnsi="Calibri" w:cs="Arial"/>
          <w:sz w:val="22"/>
          <w:szCs w:val="22"/>
        </w:rPr>
        <w:t xml:space="preserve"> you wish to make, please </w:t>
      </w:r>
      <w:r w:rsidR="005144B6">
        <w:rPr>
          <w:rFonts w:ascii="Calibri" w:hAnsi="Calibri" w:cs="Arial"/>
          <w:sz w:val="22"/>
          <w:szCs w:val="22"/>
        </w:rPr>
        <w:t>contact</w:t>
      </w:r>
      <w:r w:rsidRPr="002E0577">
        <w:rPr>
          <w:rFonts w:ascii="Calibri" w:hAnsi="Calibri" w:cs="Arial"/>
          <w:sz w:val="22"/>
          <w:szCs w:val="22"/>
        </w:rPr>
        <w:t xml:space="preserve"> the Reviewer directly. To find out who the Reviewer is, contact admin@cofeguildford.org.uk. </w:t>
      </w:r>
    </w:p>
    <w:p w14:paraId="0EBC2387" w14:textId="77777777" w:rsidR="007D68FD" w:rsidRPr="001C2F45" w:rsidRDefault="007D68FD" w:rsidP="007D68FD">
      <w:pPr>
        <w:jc w:val="both"/>
        <w:rPr>
          <w:rFonts w:ascii="Calibri" w:hAnsi="Calibri" w:cs="Arial"/>
          <w:sz w:val="22"/>
          <w:szCs w:val="22"/>
        </w:rPr>
      </w:pPr>
    </w:p>
    <w:p w14:paraId="62ABAD02" w14:textId="77777777" w:rsidR="007D68FD" w:rsidRPr="001C2F45" w:rsidRDefault="007D68FD" w:rsidP="007D68FD">
      <w:pPr>
        <w:jc w:val="both"/>
        <w:rPr>
          <w:rFonts w:ascii="Calibri" w:hAnsi="Calibri" w:cs="Arial"/>
          <w:sz w:val="22"/>
          <w:szCs w:val="22"/>
        </w:rPr>
      </w:pPr>
      <w:r w:rsidRPr="001C2F45">
        <w:rPr>
          <w:rFonts w:ascii="Calibri" w:hAnsi="Calibri" w:cs="Arial"/>
          <w:sz w:val="22"/>
          <w:szCs w:val="22"/>
        </w:rPr>
        <w:t>Thank you for taking the time and trouble to participate in this process.</w:t>
      </w:r>
    </w:p>
    <w:p w14:paraId="6F19240E" w14:textId="77777777" w:rsidR="007D68FD" w:rsidRPr="001C2F45" w:rsidRDefault="007D68FD" w:rsidP="007D68FD">
      <w:pPr>
        <w:jc w:val="both"/>
        <w:rPr>
          <w:rFonts w:ascii="Calibri" w:hAnsi="Calibri" w:cs="Arial"/>
          <w:b/>
          <w:sz w:val="22"/>
          <w:szCs w:val="22"/>
        </w:rPr>
      </w:pPr>
    </w:p>
    <w:p w14:paraId="3289105E" w14:textId="77777777" w:rsidR="007D68FD" w:rsidRPr="001C2F45" w:rsidRDefault="007D68FD" w:rsidP="007D68FD">
      <w:pPr>
        <w:jc w:val="both"/>
        <w:rPr>
          <w:rFonts w:ascii="Calibri" w:hAnsi="Calibri" w:cs="Arial"/>
          <w:b/>
          <w:sz w:val="22"/>
          <w:szCs w:val="22"/>
        </w:rPr>
      </w:pPr>
      <w:r w:rsidRPr="001C2F45">
        <w:rPr>
          <w:rFonts w:ascii="Calibri" w:hAnsi="Calibri" w:cs="Arial"/>
          <w:b/>
          <w:sz w:val="22"/>
          <w:szCs w:val="22"/>
        </w:rPr>
        <w:t>Peter Harwood</w:t>
      </w:r>
    </w:p>
    <w:p w14:paraId="4F45B38C" w14:textId="77777777" w:rsidR="007D68FD" w:rsidRPr="001C2F45" w:rsidRDefault="007D68FD" w:rsidP="007D68FD">
      <w:pPr>
        <w:jc w:val="both"/>
        <w:rPr>
          <w:rFonts w:ascii="Calibri" w:hAnsi="Calibri" w:cs="Arial"/>
          <w:b/>
          <w:sz w:val="22"/>
          <w:szCs w:val="22"/>
        </w:rPr>
      </w:pPr>
      <w:r w:rsidRPr="001C2F45">
        <w:rPr>
          <w:rFonts w:ascii="Calibri" w:hAnsi="Calibri" w:cs="Arial"/>
          <w:b/>
          <w:sz w:val="22"/>
          <w:szCs w:val="22"/>
        </w:rPr>
        <w:t>Director of Mission</w:t>
      </w:r>
    </w:p>
    <w:p w14:paraId="25F14C96" w14:textId="6A00610F" w:rsidR="0090135A" w:rsidRDefault="0090135A" w:rsidP="0090135A">
      <w:pPr>
        <w:jc w:val="both"/>
        <w:rPr>
          <w:rFonts w:asciiTheme="minorHAnsi" w:hAnsiTheme="minorHAnsi" w:cs="Arial"/>
          <w:b/>
        </w:rPr>
      </w:pPr>
    </w:p>
    <w:p w14:paraId="2B987E9A" w14:textId="143DA0FB" w:rsidR="00962A03" w:rsidRDefault="00962A03" w:rsidP="0090135A">
      <w:pPr>
        <w:jc w:val="both"/>
        <w:rPr>
          <w:rFonts w:asciiTheme="minorHAnsi" w:hAnsiTheme="minorHAnsi" w:cs="Arial"/>
          <w:b/>
        </w:rPr>
      </w:pPr>
    </w:p>
    <w:p w14:paraId="43A2AB47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346CC478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384878AF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7AA26116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66182CD6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7E288A21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0B7AD624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7EC8CAD7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2DC186D8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7554D1C9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0BE5C7FA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633AD245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6BBD9C5E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7007769C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5FF80530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1B8E000B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0DAC7338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7121E6B4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5A6F9662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59D1D492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3E09BD1A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56DD9CDF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0CCF91EA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0F9D07F4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5F9D8425" w14:textId="77777777" w:rsidR="00F318D5" w:rsidRDefault="00F318D5" w:rsidP="0090135A">
      <w:pPr>
        <w:jc w:val="both"/>
        <w:rPr>
          <w:rFonts w:asciiTheme="minorHAnsi" w:hAnsiTheme="minorHAnsi" w:cs="Arial"/>
          <w:b/>
        </w:rPr>
      </w:pPr>
    </w:p>
    <w:p w14:paraId="04AE534A" w14:textId="77777777" w:rsidR="00F318D5" w:rsidRDefault="00F318D5" w:rsidP="0090135A">
      <w:pPr>
        <w:jc w:val="both"/>
        <w:rPr>
          <w:rFonts w:asciiTheme="minorHAnsi" w:hAnsiTheme="minorHAnsi" w:cs="Arial"/>
          <w:b/>
        </w:rPr>
      </w:pPr>
    </w:p>
    <w:p w14:paraId="480C4627" w14:textId="77777777" w:rsidR="00F318D5" w:rsidRDefault="00F318D5" w:rsidP="0090135A">
      <w:pPr>
        <w:jc w:val="both"/>
        <w:rPr>
          <w:rFonts w:asciiTheme="minorHAnsi" w:hAnsiTheme="minorHAnsi" w:cs="Arial"/>
          <w:b/>
        </w:rPr>
      </w:pPr>
    </w:p>
    <w:p w14:paraId="14BF8571" w14:textId="77777777" w:rsidR="00F318D5" w:rsidRDefault="00F318D5" w:rsidP="0090135A">
      <w:pPr>
        <w:jc w:val="both"/>
        <w:rPr>
          <w:rFonts w:asciiTheme="minorHAnsi" w:hAnsiTheme="minorHAnsi" w:cs="Arial"/>
          <w:b/>
        </w:rPr>
      </w:pPr>
    </w:p>
    <w:p w14:paraId="46F9E2C6" w14:textId="77777777" w:rsidR="00F318D5" w:rsidRDefault="00F318D5" w:rsidP="0090135A">
      <w:pPr>
        <w:jc w:val="both"/>
        <w:rPr>
          <w:rFonts w:asciiTheme="minorHAnsi" w:hAnsiTheme="minorHAnsi" w:cs="Arial"/>
          <w:b/>
        </w:rPr>
      </w:pPr>
    </w:p>
    <w:p w14:paraId="36BDD57A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1C96DD4A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34F23895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5A560D7C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490B5625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1B557828" w14:textId="38EF4822" w:rsidR="00962A03" w:rsidRDefault="00962A03" w:rsidP="0090135A">
      <w:pPr>
        <w:jc w:val="both"/>
        <w:rPr>
          <w:rFonts w:asciiTheme="minorHAnsi" w:hAnsiTheme="minorHAnsi" w:cs="Arial"/>
          <w:b/>
        </w:rPr>
      </w:pPr>
    </w:p>
    <w:p w14:paraId="11964D5C" w14:textId="77777777" w:rsidR="00F66FBB" w:rsidRPr="00640D03" w:rsidRDefault="00F66FBB" w:rsidP="00F66FBB">
      <w:pPr>
        <w:jc w:val="both"/>
        <w:rPr>
          <w:rFonts w:asciiTheme="minorHAnsi" w:hAnsiTheme="minorHAnsi"/>
          <w:b/>
          <w:color w:val="2E74B5" w:themeColor="accent1" w:themeShade="BF"/>
          <w:sz w:val="32"/>
          <w:szCs w:val="32"/>
        </w:rPr>
      </w:pPr>
      <w:r w:rsidRPr="00640D03">
        <w:rPr>
          <w:rFonts w:asciiTheme="minorHAnsi" w:hAnsiTheme="minorHAnsi"/>
          <w:b/>
          <w:color w:val="2E74B5" w:themeColor="accent1" w:themeShade="BF"/>
          <w:sz w:val="32"/>
          <w:szCs w:val="32"/>
        </w:rPr>
        <w:lastRenderedPageBreak/>
        <w:t>FORM C</w:t>
      </w:r>
      <w:r w:rsidRPr="00640D03">
        <w:rPr>
          <w:rFonts w:asciiTheme="minorHAnsi" w:hAnsiTheme="minorHAnsi"/>
          <w:b/>
          <w:color w:val="2E74B5" w:themeColor="accent1" w:themeShade="BF"/>
          <w:sz w:val="32"/>
          <w:szCs w:val="32"/>
        </w:rPr>
        <w:tab/>
        <w:t>Member of the Community</w:t>
      </w:r>
      <w:r>
        <w:rPr>
          <w:rFonts w:asciiTheme="minorHAnsi" w:hAnsiTheme="minorHAnsi"/>
          <w:b/>
          <w:color w:val="2E74B5" w:themeColor="accent1" w:themeShade="BF"/>
          <w:sz w:val="32"/>
          <w:szCs w:val="32"/>
        </w:rPr>
        <w:t xml:space="preserve"> or Workplace</w:t>
      </w:r>
    </w:p>
    <w:p w14:paraId="7E2AF5BF" w14:textId="77777777" w:rsidR="00F66FBB" w:rsidRDefault="00F66FBB" w:rsidP="00F66FBB">
      <w:pPr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CellMar>
          <w:top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44"/>
        <w:gridCol w:w="2865"/>
        <w:gridCol w:w="3327"/>
      </w:tblGrid>
      <w:tr w:rsidR="00F66FBB" w:rsidRPr="00D6120F" w14:paraId="6026E25E" w14:textId="77777777" w:rsidTr="00974A24">
        <w:tc>
          <w:tcPr>
            <w:tcW w:w="3244" w:type="dxa"/>
            <w:shd w:val="clear" w:color="auto" w:fill="F2F2F2" w:themeFill="background1" w:themeFillShade="F2"/>
          </w:tcPr>
          <w:p w14:paraId="5122A349" w14:textId="77777777" w:rsidR="00F66FBB" w:rsidRPr="0059141C" w:rsidRDefault="00F66FBB" w:rsidP="00974A24">
            <w:pPr>
              <w:rPr>
                <w:rFonts w:ascii="Calibri" w:hAnsi="Calibri"/>
                <w:b/>
                <w:bCs/>
                <w:color w:val="2E74B5" w:themeColor="accent1" w:themeShade="BF"/>
              </w:rPr>
            </w:pPr>
            <w:r w:rsidRPr="0059141C">
              <w:rPr>
                <w:rFonts w:ascii="Calibri" w:hAnsi="Calibri"/>
                <w:b/>
                <w:bCs/>
                <w:color w:val="000000" w:themeColor="text1"/>
              </w:rPr>
              <w:t>Name of Reviewee:</w:t>
            </w:r>
          </w:p>
        </w:tc>
        <w:tc>
          <w:tcPr>
            <w:tcW w:w="6192" w:type="dxa"/>
            <w:gridSpan w:val="2"/>
            <w:shd w:val="clear" w:color="auto" w:fill="F2F2F2" w:themeFill="background1" w:themeFillShade="F2"/>
          </w:tcPr>
          <w:p w14:paraId="38DF0DF3" w14:textId="77777777" w:rsidR="00F66FBB" w:rsidRPr="00D6120F" w:rsidRDefault="00F66FBB" w:rsidP="00974A24">
            <w:pPr>
              <w:rPr>
                <w:rFonts w:ascii="Calibri" w:hAnsi="Calibri"/>
                <w:color w:val="2E74B5" w:themeColor="accent1" w:themeShade="BF"/>
                <w:sz w:val="28"/>
                <w:szCs w:val="28"/>
              </w:rPr>
            </w:pPr>
          </w:p>
        </w:tc>
      </w:tr>
      <w:tr w:rsidR="00F66FBB" w:rsidRPr="00D6120F" w14:paraId="1AFDC4CD" w14:textId="77777777" w:rsidTr="00974A24">
        <w:tc>
          <w:tcPr>
            <w:tcW w:w="3244" w:type="dxa"/>
            <w:shd w:val="clear" w:color="auto" w:fill="F2F2F2" w:themeFill="background1" w:themeFillShade="F2"/>
          </w:tcPr>
          <w:p w14:paraId="4EC707BD" w14:textId="77777777" w:rsidR="00F66FBB" w:rsidRPr="0059141C" w:rsidRDefault="00F66FBB" w:rsidP="00974A24">
            <w:pPr>
              <w:rPr>
                <w:rFonts w:ascii="Calibri" w:hAnsi="Calibri"/>
                <w:b/>
                <w:bCs/>
                <w:color w:val="2E74B5" w:themeColor="accent1" w:themeShade="BF"/>
              </w:rPr>
            </w:pPr>
            <w:r w:rsidRPr="0059141C">
              <w:rPr>
                <w:rFonts w:ascii="Calibri" w:hAnsi="Calibri"/>
                <w:b/>
                <w:bCs/>
                <w:color w:val="000000" w:themeColor="text1"/>
              </w:rPr>
              <w:t>Name and role of Referee:</w:t>
            </w:r>
          </w:p>
        </w:tc>
        <w:tc>
          <w:tcPr>
            <w:tcW w:w="6192" w:type="dxa"/>
            <w:gridSpan w:val="2"/>
            <w:shd w:val="clear" w:color="auto" w:fill="F2F2F2" w:themeFill="background1" w:themeFillShade="F2"/>
          </w:tcPr>
          <w:p w14:paraId="4480C476" w14:textId="77777777" w:rsidR="00F66FBB" w:rsidRPr="00D6120F" w:rsidRDefault="00F66FBB" w:rsidP="00974A24">
            <w:pPr>
              <w:rPr>
                <w:rFonts w:ascii="Calibri" w:hAnsi="Calibri"/>
                <w:color w:val="2E74B5" w:themeColor="accent1" w:themeShade="BF"/>
                <w:sz w:val="28"/>
                <w:szCs w:val="28"/>
              </w:rPr>
            </w:pPr>
          </w:p>
        </w:tc>
      </w:tr>
      <w:tr w:rsidR="008B3E88" w:rsidRPr="00D6120F" w14:paraId="0F49D057" w14:textId="77777777" w:rsidTr="00974A24">
        <w:tc>
          <w:tcPr>
            <w:tcW w:w="3244" w:type="dxa"/>
            <w:shd w:val="clear" w:color="auto" w:fill="F2F2F2" w:themeFill="background1" w:themeFillShade="F2"/>
          </w:tcPr>
          <w:p w14:paraId="3498B46B" w14:textId="2C49C4DB" w:rsidR="008B3E88" w:rsidRPr="0059141C" w:rsidRDefault="008B3E88" w:rsidP="00974A24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59141C">
              <w:rPr>
                <w:rFonts w:ascii="Calibri" w:hAnsi="Calibri"/>
                <w:b/>
                <w:bCs/>
                <w:color w:val="000000" w:themeColor="text1"/>
              </w:rPr>
              <w:t xml:space="preserve">Email Address of </w:t>
            </w:r>
            <w:r w:rsidR="0059141C" w:rsidRPr="0059141C">
              <w:rPr>
                <w:rFonts w:ascii="Calibri" w:hAnsi="Calibri"/>
                <w:b/>
                <w:bCs/>
                <w:color w:val="000000" w:themeColor="text1"/>
              </w:rPr>
              <w:t>Referee</w:t>
            </w:r>
            <w:r w:rsidR="0059141C">
              <w:rPr>
                <w:rFonts w:ascii="Calibri" w:hAnsi="Calibri"/>
                <w:b/>
                <w:bCs/>
                <w:color w:val="000000" w:themeColor="text1"/>
              </w:rPr>
              <w:t>”</w:t>
            </w:r>
          </w:p>
        </w:tc>
        <w:tc>
          <w:tcPr>
            <w:tcW w:w="6192" w:type="dxa"/>
            <w:gridSpan w:val="2"/>
            <w:shd w:val="clear" w:color="auto" w:fill="F2F2F2" w:themeFill="background1" w:themeFillShade="F2"/>
          </w:tcPr>
          <w:p w14:paraId="614E2E0F" w14:textId="77777777" w:rsidR="008B3E88" w:rsidRPr="00D6120F" w:rsidRDefault="008B3E88" w:rsidP="00974A24">
            <w:pPr>
              <w:rPr>
                <w:rFonts w:ascii="Calibri" w:hAnsi="Calibri"/>
                <w:color w:val="2E74B5" w:themeColor="accent1" w:themeShade="BF"/>
                <w:sz w:val="28"/>
                <w:szCs w:val="28"/>
              </w:rPr>
            </w:pPr>
          </w:p>
        </w:tc>
      </w:tr>
      <w:tr w:rsidR="00F66FBB" w:rsidRPr="00D6120F" w14:paraId="01F0290A" w14:textId="77777777" w:rsidTr="00974A24">
        <w:tc>
          <w:tcPr>
            <w:tcW w:w="3244" w:type="dxa"/>
            <w:shd w:val="clear" w:color="auto" w:fill="F2F2F2" w:themeFill="background1" w:themeFillShade="F2"/>
          </w:tcPr>
          <w:p w14:paraId="1473AF76" w14:textId="77777777" w:rsidR="00F66FBB" w:rsidRPr="0059141C" w:rsidRDefault="00F66FBB" w:rsidP="00974A24">
            <w:pPr>
              <w:rPr>
                <w:rFonts w:ascii="Calibri" w:hAnsi="Calibri"/>
                <w:b/>
                <w:bCs/>
                <w:color w:val="2E74B5" w:themeColor="accent1" w:themeShade="BF"/>
              </w:rPr>
            </w:pPr>
            <w:r w:rsidRPr="0059141C">
              <w:rPr>
                <w:rFonts w:ascii="Calibri" w:hAnsi="Calibri"/>
                <w:b/>
                <w:bCs/>
                <w:color w:val="000000" w:themeColor="text1"/>
              </w:rPr>
              <w:t>Date:</w:t>
            </w:r>
          </w:p>
        </w:tc>
        <w:tc>
          <w:tcPr>
            <w:tcW w:w="6192" w:type="dxa"/>
            <w:gridSpan w:val="2"/>
            <w:shd w:val="clear" w:color="auto" w:fill="F2F2F2" w:themeFill="background1" w:themeFillShade="F2"/>
          </w:tcPr>
          <w:p w14:paraId="351F042E" w14:textId="77777777" w:rsidR="00F66FBB" w:rsidRPr="00D6120F" w:rsidRDefault="00F66FBB" w:rsidP="00974A24">
            <w:pPr>
              <w:rPr>
                <w:rFonts w:ascii="Calibri" w:hAnsi="Calibri"/>
                <w:color w:val="2E74B5" w:themeColor="accent1" w:themeShade="BF"/>
                <w:sz w:val="28"/>
                <w:szCs w:val="28"/>
              </w:rPr>
            </w:pPr>
          </w:p>
        </w:tc>
      </w:tr>
      <w:tr w:rsidR="00F66FBB" w14:paraId="7402CE77" w14:textId="77777777" w:rsidTr="00974A24">
        <w:tc>
          <w:tcPr>
            <w:tcW w:w="9436" w:type="dxa"/>
            <w:gridSpan w:val="3"/>
            <w:shd w:val="clear" w:color="auto" w:fill="auto"/>
          </w:tcPr>
          <w:p w14:paraId="75630D51" w14:textId="77777777" w:rsidR="00F66FBB" w:rsidRDefault="00F66FBB" w:rsidP="00974A2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66FBB" w14:paraId="638ECF30" w14:textId="77777777" w:rsidTr="00F83A46">
        <w:trPr>
          <w:trHeight w:val="263"/>
        </w:trPr>
        <w:tc>
          <w:tcPr>
            <w:tcW w:w="9436" w:type="dxa"/>
            <w:gridSpan w:val="3"/>
            <w:shd w:val="clear" w:color="auto" w:fill="F2F2F2" w:themeFill="background1" w:themeFillShade="F2"/>
          </w:tcPr>
          <w:p w14:paraId="2AB7ADAF" w14:textId="40AFF6C8" w:rsidR="00F66FBB" w:rsidRPr="00F83A46" w:rsidRDefault="00F83A46" w:rsidP="00F83A4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/>
              </w:rPr>
            </w:pPr>
            <w:r w:rsidRPr="00F83A46">
              <w:rPr>
                <w:rFonts w:ascii="Calibri" w:hAnsi="Calibri" w:cs="Arial"/>
                <w:b/>
              </w:rPr>
              <w:t>What I most appreciate is …</w:t>
            </w:r>
          </w:p>
        </w:tc>
      </w:tr>
      <w:tr w:rsidR="0059141C" w:rsidRPr="0059141C" w14:paraId="7B671CBD" w14:textId="77777777" w:rsidTr="00974A24">
        <w:trPr>
          <w:trHeight w:val="344"/>
        </w:trPr>
        <w:tc>
          <w:tcPr>
            <w:tcW w:w="9436" w:type="dxa"/>
            <w:gridSpan w:val="3"/>
            <w:shd w:val="clear" w:color="auto" w:fill="F2F2F2" w:themeFill="background1" w:themeFillShade="F2"/>
          </w:tcPr>
          <w:p w14:paraId="78AF629D" w14:textId="77777777" w:rsidR="00F66FBB" w:rsidRPr="0059141C" w:rsidRDefault="00F66FBB" w:rsidP="00974A24">
            <w:pPr>
              <w:ind w:left="713"/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</w:pPr>
            <w:r w:rsidRPr="0059141C"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  <w:t>Write here</w:t>
            </w:r>
          </w:p>
        </w:tc>
      </w:tr>
      <w:tr w:rsidR="00F66FBB" w14:paraId="3AD60763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025CBD47" w14:textId="1A00FFC1" w:rsidR="00F66FBB" w:rsidRPr="004F073E" w:rsidRDefault="00CF494D" w:rsidP="00CF49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CF494D">
              <w:rPr>
                <w:rFonts w:ascii="Calibri" w:hAnsi="Calibri"/>
                <w:b/>
              </w:rPr>
              <w:t>What I think are the most positive aspects of the Reviewees activities….</w:t>
            </w:r>
          </w:p>
        </w:tc>
      </w:tr>
      <w:tr w:rsidR="0059141C" w:rsidRPr="0059141C" w14:paraId="7EAA16A9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3FE63C74" w14:textId="77777777" w:rsidR="00F66FBB" w:rsidRPr="0059141C" w:rsidRDefault="00F66FBB" w:rsidP="00974A24">
            <w:pPr>
              <w:ind w:left="855"/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</w:pPr>
          </w:p>
        </w:tc>
      </w:tr>
      <w:tr w:rsidR="00F66FBB" w14:paraId="040FA2FD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1A6732AC" w14:textId="0E87DA4A" w:rsidR="00F66FBB" w:rsidRPr="004F073E" w:rsidRDefault="004B5515" w:rsidP="004B551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B5515">
              <w:rPr>
                <w:rFonts w:ascii="Calibri" w:hAnsi="Calibri"/>
                <w:b/>
              </w:rPr>
              <w:t xml:space="preserve">Areas I think could be developed further…. </w:t>
            </w:r>
          </w:p>
        </w:tc>
      </w:tr>
      <w:tr w:rsidR="0059141C" w:rsidRPr="0059141C" w14:paraId="1B1F8672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66EC87B8" w14:textId="77777777" w:rsidR="00F66FBB" w:rsidRPr="0059141C" w:rsidRDefault="00F66FBB" w:rsidP="00974A24">
            <w:pPr>
              <w:pStyle w:val="ListParagraph"/>
              <w:tabs>
                <w:tab w:val="left" w:pos="2340"/>
              </w:tabs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</w:pPr>
          </w:p>
        </w:tc>
      </w:tr>
      <w:tr w:rsidR="00F66FBB" w14:paraId="564201F6" w14:textId="77777777" w:rsidTr="0059141C">
        <w:trPr>
          <w:trHeight w:val="376"/>
        </w:trPr>
        <w:tc>
          <w:tcPr>
            <w:tcW w:w="9436" w:type="dxa"/>
            <w:gridSpan w:val="3"/>
            <w:shd w:val="clear" w:color="auto" w:fill="F2F2F2" w:themeFill="background1" w:themeFillShade="F2"/>
          </w:tcPr>
          <w:p w14:paraId="6FA634BC" w14:textId="274FDFC9" w:rsidR="00F66FBB" w:rsidRPr="004F073E" w:rsidRDefault="000F04CD" w:rsidP="0059141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F04CD">
              <w:rPr>
                <w:rFonts w:ascii="Calibri" w:hAnsi="Calibri"/>
                <w:b/>
              </w:rPr>
              <w:t>Is there any other feedback you would like to offer?</w:t>
            </w:r>
          </w:p>
        </w:tc>
      </w:tr>
      <w:tr w:rsidR="0059141C" w:rsidRPr="0059141C" w14:paraId="1408A275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3D522956" w14:textId="77777777" w:rsidR="00F66FBB" w:rsidRPr="0059141C" w:rsidRDefault="00F66FBB" w:rsidP="00974A24">
            <w:pPr>
              <w:pStyle w:val="ListParagraph"/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</w:pPr>
          </w:p>
        </w:tc>
      </w:tr>
      <w:tr w:rsidR="00F66FBB" w14:paraId="4827269D" w14:textId="77777777" w:rsidTr="00974A24">
        <w:tc>
          <w:tcPr>
            <w:tcW w:w="9436" w:type="dxa"/>
            <w:gridSpan w:val="3"/>
            <w:shd w:val="clear" w:color="auto" w:fill="auto"/>
          </w:tcPr>
          <w:p w14:paraId="7F42FE6A" w14:textId="77777777" w:rsidR="00F66FBB" w:rsidRPr="002766FA" w:rsidRDefault="00F66FBB" w:rsidP="00974A24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F66FBB" w14:paraId="15228728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2101237D" w14:textId="77777777" w:rsidR="00F66FBB" w:rsidRPr="00730412" w:rsidRDefault="00F66FBB" w:rsidP="00974A24">
            <w:pPr>
              <w:pStyle w:val="Heading2"/>
              <w:rPr>
                <w:b/>
                <w:bCs w:val="0"/>
              </w:rPr>
            </w:pPr>
            <w:r w:rsidRPr="00730412">
              <w:rPr>
                <w:b/>
                <w:bCs w:val="0"/>
              </w:rPr>
              <w:t>In Summary</w:t>
            </w:r>
          </w:p>
          <w:p w14:paraId="7EAEDB5D" w14:textId="5E26EDC4" w:rsidR="00F66FBB" w:rsidRPr="00FF71BC" w:rsidRDefault="00F66FBB" w:rsidP="00F66F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71BC">
              <w:rPr>
                <w:rFonts w:ascii="Calibri" w:hAnsi="Calibri"/>
                <w:b/>
                <w:bCs/>
                <w:sz w:val="22"/>
                <w:szCs w:val="22"/>
              </w:rPr>
              <w:t xml:space="preserve">What are the 3 key things you wish to celebrate about his/her life and </w:t>
            </w:r>
            <w:r w:rsidR="000F04CD" w:rsidRPr="00FF71BC">
              <w:rPr>
                <w:rFonts w:ascii="Calibri" w:hAnsi="Calibri"/>
                <w:b/>
                <w:bCs/>
                <w:sz w:val="22"/>
                <w:szCs w:val="22"/>
              </w:rPr>
              <w:t>work/</w:t>
            </w:r>
            <w:r w:rsidRPr="00FF71BC">
              <w:rPr>
                <w:rFonts w:ascii="Calibri" w:hAnsi="Calibri"/>
                <w:b/>
                <w:bCs/>
                <w:sz w:val="22"/>
                <w:szCs w:val="22"/>
              </w:rPr>
              <w:t>ministry?</w:t>
            </w:r>
          </w:p>
        </w:tc>
      </w:tr>
      <w:tr w:rsidR="0059141C" w:rsidRPr="0059141C" w14:paraId="211484A5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68A7D37C" w14:textId="77777777" w:rsidR="00F66FBB" w:rsidRPr="0059141C" w:rsidRDefault="00F66FBB" w:rsidP="00974A24">
            <w:pPr>
              <w:pStyle w:val="ListParagraph"/>
              <w:ind w:left="855"/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</w:pPr>
          </w:p>
          <w:p w14:paraId="0969209B" w14:textId="77777777" w:rsidR="00F66FBB" w:rsidRPr="0059141C" w:rsidRDefault="00F66FBB" w:rsidP="00974A24">
            <w:pPr>
              <w:pStyle w:val="ListParagraph"/>
              <w:ind w:left="855"/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</w:pPr>
          </w:p>
        </w:tc>
      </w:tr>
      <w:tr w:rsidR="00F66FBB" w:rsidRPr="00CC522E" w14:paraId="240DCE08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2B317979" w14:textId="77777777" w:rsidR="00F66FBB" w:rsidRPr="00FF71BC" w:rsidRDefault="00F66FBB" w:rsidP="00F66F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71BC">
              <w:rPr>
                <w:rFonts w:ascii="Calibri" w:hAnsi="Calibri"/>
                <w:b/>
                <w:bCs/>
                <w:sz w:val="22"/>
                <w:szCs w:val="22"/>
              </w:rPr>
              <w:t>Are there ways in which s/he needs to be gently challenged?</w:t>
            </w:r>
          </w:p>
        </w:tc>
      </w:tr>
      <w:tr w:rsidR="0059141C" w:rsidRPr="0059141C" w14:paraId="7C64F17F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40A5CFCA" w14:textId="77777777" w:rsidR="00F66FBB" w:rsidRPr="0059141C" w:rsidRDefault="00F66FBB" w:rsidP="00974A24">
            <w:pPr>
              <w:pStyle w:val="ListParagraph"/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</w:pPr>
          </w:p>
          <w:p w14:paraId="34214BC7" w14:textId="77777777" w:rsidR="00F66FBB" w:rsidRPr="0059141C" w:rsidRDefault="00F66FBB" w:rsidP="00974A24">
            <w:pPr>
              <w:pStyle w:val="ListParagraph"/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</w:pPr>
          </w:p>
        </w:tc>
      </w:tr>
      <w:tr w:rsidR="00F66FBB" w:rsidRPr="00CC522E" w14:paraId="38686D5A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47919E08" w14:textId="7D25BA65" w:rsidR="00F66FBB" w:rsidRPr="00FF71BC" w:rsidRDefault="00F66FBB" w:rsidP="00F66F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71BC">
              <w:rPr>
                <w:rFonts w:ascii="Calibri" w:hAnsi="Calibri"/>
                <w:b/>
                <w:bCs/>
                <w:sz w:val="22"/>
                <w:szCs w:val="22"/>
              </w:rPr>
              <w:t xml:space="preserve">What training or development might she/he benefit from?  </w:t>
            </w:r>
          </w:p>
        </w:tc>
      </w:tr>
      <w:tr w:rsidR="00F66FBB" w:rsidRPr="00C12347" w14:paraId="23D322BC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1937E45F" w14:textId="77777777" w:rsidR="00F66FBB" w:rsidRDefault="00F66FBB" w:rsidP="00974A24">
            <w:pPr>
              <w:pStyle w:val="ListParagraph"/>
              <w:jc w:val="bot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  <w:p w14:paraId="1040DFB7" w14:textId="77777777" w:rsidR="00F66FBB" w:rsidRPr="00C12347" w:rsidRDefault="00F66FBB" w:rsidP="00974A24">
            <w:pPr>
              <w:pStyle w:val="ListParagraph"/>
              <w:jc w:val="bot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F66FBB" w:rsidRPr="00CC522E" w14:paraId="6A61A290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75E84310" w14:textId="77777777" w:rsidR="00F66FBB" w:rsidRPr="00FF71BC" w:rsidRDefault="00F66FBB" w:rsidP="00F66F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71BC">
              <w:rPr>
                <w:rFonts w:ascii="Calibri" w:hAnsi="Calibri"/>
                <w:b/>
                <w:bCs/>
                <w:sz w:val="22"/>
                <w:szCs w:val="22"/>
              </w:rPr>
              <w:t>Is there anything else which you would like to bring to our attention?</w:t>
            </w:r>
          </w:p>
        </w:tc>
      </w:tr>
      <w:tr w:rsidR="0059141C" w:rsidRPr="0059141C" w14:paraId="105F48E3" w14:textId="77777777" w:rsidTr="00974A24">
        <w:tc>
          <w:tcPr>
            <w:tcW w:w="9436" w:type="dxa"/>
            <w:gridSpan w:val="3"/>
            <w:shd w:val="clear" w:color="auto" w:fill="F2F2F2" w:themeFill="background1" w:themeFillShade="F2"/>
          </w:tcPr>
          <w:p w14:paraId="3EA661ED" w14:textId="77777777" w:rsidR="00F66FBB" w:rsidRPr="0059141C" w:rsidRDefault="00F66FBB" w:rsidP="00974A24">
            <w:pPr>
              <w:pStyle w:val="ListParagraph"/>
              <w:ind w:left="735"/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</w:pPr>
          </w:p>
          <w:p w14:paraId="1007A55B" w14:textId="77777777" w:rsidR="00F66FBB" w:rsidRPr="0059141C" w:rsidRDefault="00F66FBB" w:rsidP="00974A24">
            <w:pPr>
              <w:pStyle w:val="ListParagraph"/>
              <w:ind w:left="735"/>
              <w:rPr>
                <w:rFonts w:ascii="Calibri" w:hAnsi="Calibri"/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</w:pPr>
          </w:p>
        </w:tc>
      </w:tr>
      <w:tr w:rsidR="00F66FBB" w:rsidRPr="006B5701" w14:paraId="559E4E79" w14:textId="77777777" w:rsidTr="00974A24">
        <w:tc>
          <w:tcPr>
            <w:tcW w:w="9436" w:type="dxa"/>
            <w:gridSpan w:val="3"/>
            <w:shd w:val="clear" w:color="auto" w:fill="auto"/>
          </w:tcPr>
          <w:p w14:paraId="327BE21D" w14:textId="77777777" w:rsidR="00F66FBB" w:rsidRPr="006B5701" w:rsidRDefault="00F66FBB" w:rsidP="00974A24">
            <w:pPr>
              <w:pStyle w:val="ListParagraph"/>
              <w:ind w:left="1140"/>
              <w:rPr>
                <w:rFonts w:ascii="Calibri" w:hAnsi="Calibri"/>
                <w:color w:val="5B9BD5" w:themeColor="accent1"/>
                <w:sz w:val="28"/>
                <w:szCs w:val="28"/>
              </w:rPr>
            </w:pPr>
          </w:p>
        </w:tc>
      </w:tr>
      <w:tr w:rsidR="00F66FBB" w:rsidRPr="00350D9A" w14:paraId="7D687F26" w14:textId="77777777" w:rsidTr="00974A24">
        <w:tc>
          <w:tcPr>
            <w:tcW w:w="6109" w:type="dxa"/>
            <w:gridSpan w:val="2"/>
            <w:shd w:val="clear" w:color="auto" w:fill="F2F2F2" w:themeFill="background1" w:themeFillShade="F2"/>
          </w:tcPr>
          <w:p w14:paraId="35354CED" w14:textId="77777777" w:rsidR="00F66FBB" w:rsidRPr="00350D9A" w:rsidRDefault="00F66FBB" w:rsidP="00974A24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350D9A">
              <w:rPr>
                <w:rFonts w:ascii="Calibri" w:hAnsi="Calibri"/>
                <w:color w:val="000000" w:themeColor="text1"/>
                <w:sz w:val="28"/>
                <w:szCs w:val="28"/>
              </w:rPr>
              <w:t>Signature:</w:t>
            </w: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58D4F930" w14:textId="77777777" w:rsidR="00F66FBB" w:rsidRPr="00350D9A" w:rsidRDefault="00F66FBB" w:rsidP="00974A24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350D9A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Date: </w:t>
            </w:r>
          </w:p>
        </w:tc>
      </w:tr>
    </w:tbl>
    <w:p w14:paraId="2CE2D768" w14:textId="77777777" w:rsidR="00F66FBB" w:rsidRDefault="00F66FBB" w:rsidP="00F66FBB"/>
    <w:sectPr w:rsidR="00F66FBB" w:rsidSect="005D5D0B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2" w:right="1270" w:bottom="1702" w:left="1134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915D" w14:textId="77777777" w:rsidR="005D5D0B" w:rsidRDefault="005D5D0B">
      <w:r>
        <w:separator/>
      </w:r>
    </w:p>
  </w:endnote>
  <w:endnote w:type="continuationSeparator" w:id="0">
    <w:p w14:paraId="64E4DA7A" w14:textId="77777777" w:rsidR="005D5D0B" w:rsidRDefault="005D5D0B">
      <w:r>
        <w:continuationSeparator/>
      </w:r>
    </w:p>
  </w:endnote>
  <w:endnote w:type="continuationNotice" w:id="1">
    <w:p w14:paraId="6BEF0270" w14:textId="77777777" w:rsidR="005D5D0B" w:rsidRDefault="005D5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BFCE" w14:textId="37F55041" w:rsidR="00CE0888" w:rsidRPr="00D83AD3" w:rsidRDefault="00CE0888" w:rsidP="00CE0888">
    <w:pPr>
      <w:pStyle w:val="NormalBodyText"/>
      <w:rPr>
        <w:lang w:val="de-DE"/>
      </w:rPr>
    </w:pPr>
    <w:r w:rsidRPr="00D83AD3">
      <w:rPr>
        <w:b/>
        <w:color w:val="892331"/>
        <w:lang w:val="de-DE"/>
      </w:rPr>
      <w:t>T:</w:t>
    </w:r>
    <w:r w:rsidRPr="00D83AD3">
      <w:rPr>
        <w:color w:val="002D73"/>
        <w:lang w:val="de-DE"/>
      </w:rPr>
      <w:t xml:space="preserve"> 01483 </w:t>
    </w:r>
    <w:proofErr w:type="gramStart"/>
    <w:r w:rsidRPr="00D83AD3">
      <w:rPr>
        <w:color w:val="002D73"/>
        <w:lang w:val="de-DE"/>
      </w:rPr>
      <w:t xml:space="preserve">790300  </w:t>
    </w:r>
    <w:r w:rsidRPr="00D83AD3">
      <w:rPr>
        <w:b/>
        <w:color w:val="892331"/>
        <w:lang w:val="de-DE"/>
      </w:rPr>
      <w:t>E</w:t>
    </w:r>
    <w:proofErr w:type="gramEnd"/>
    <w:r w:rsidRPr="00D83AD3">
      <w:rPr>
        <w:b/>
        <w:color w:val="892331"/>
        <w:lang w:val="de-DE"/>
      </w:rPr>
      <w:t>:</w:t>
    </w:r>
    <w:r w:rsidRPr="00D83AD3">
      <w:rPr>
        <w:color w:val="002D73"/>
        <w:lang w:val="de-DE"/>
      </w:rPr>
      <w:t xml:space="preserve"> </w:t>
    </w:r>
    <w:r w:rsidR="005E0510">
      <w:rPr>
        <w:color w:val="002D73"/>
        <w:lang w:val="de-DE"/>
      </w:rPr>
      <w:t>admin</w:t>
    </w:r>
    <w:r w:rsidRPr="00D83AD3">
      <w:rPr>
        <w:color w:val="002D73"/>
        <w:lang w:val="de-DE"/>
      </w:rPr>
      <w:t>@cofeguildford.org.uk</w:t>
    </w:r>
    <w:r w:rsidRPr="00D83AD3">
      <w:rPr>
        <w:lang w:val="de-DE"/>
      </w:rPr>
      <w:t xml:space="preserve">  </w:t>
    </w:r>
    <w:r w:rsidR="00E340B7" w:rsidRPr="00D83AD3">
      <w:rPr>
        <w:b/>
        <w:color w:val="8B2332"/>
        <w:lang w:val="de-DE"/>
      </w:rPr>
      <w:t>www.cofeguildford.org.uk</w:t>
    </w:r>
    <w:r w:rsidR="00E340B7" w:rsidRPr="00D83AD3">
      <w:rPr>
        <w:b/>
        <w:color w:val="8B2332"/>
        <w:lang w:val="de-DE"/>
      </w:rPr>
      <w:tab/>
    </w:r>
    <w:r w:rsidR="00E340B7" w:rsidRPr="00D83AD3">
      <w:rPr>
        <w:b/>
        <w:color w:val="8B2332"/>
        <w:lang w:val="de-DE"/>
      </w:rPr>
      <w:tab/>
    </w:r>
    <w:r w:rsidR="00E340B7" w:rsidRPr="00D83AD3">
      <w:rPr>
        <w:sz w:val="20"/>
        <w:lang w:val="de-DE"/>
      </w:rPr>
      <w:t xml:space="preserve">Page | </w:t>
    </w:r>
    <w:r w:rsidR="00E340B7" w:rsidRPr="00E340B7">
      <w:rPr>
        <w:sz w:val="20"/>
        <w:lang w:val="fr-FR"/>
      </w:rPr>
      <w:fldChar w:fldCharType="begin"/>
    </w:r>
    <w:r w:rsidR="00E340B7" w:rsidRPr="00D83AD3">
      <w:rPr>
        <w:sz w:val="20"/>
        <w:lang w:val="de-DE"/>
      </w:rPr>
      <w:instrText xml:space="preserve"> PAGE   \* MERGEFORMAT </w:instrText>
    </w:r>
    <w:r w:rsidR="00E340B7" w:rsidRPr="00E340B7">
      <w:rPr>
        <w:sz w:val="20"/>
        <w:lang w:val="fr-FR"/>
      </w:rPr>
      <w:fldChar w:fldCharType="separate"/>
    </w:r>
    <w:r w:rsidR="00906E3C" w:rsidRPr="00D83AD3">
      <w:rPr>
        <w:noProof/>
        <w:sz w:val="20"/>
        <w:lang w:val="de-DE"/>
      </w:rPr>
      <w:t>3</w:t>
    </w:r>
    <w:r w:rsidR="00E340B7" w:rsidRPr="00E340B7">
      <w:rPr>
        <w:noProof/>
        <w:sz w:val="20"/>
        <w:lang w:val="fr-FR"/>
      </w:rPr>
      <w:fldChar w:fldCharType="end"/>
    </w:r>
  </w:p>
  <w:p w14:paraId="091112E9" w14:textId="77777777" w:rsidR="00CE0888" w:rsidRPr="00D83AD3" w:rsidRDefault="00CE0888" w:rsidP="00AA66EF">
    <w:pPr>
      <w:pStyle w:val="Footer"/>
      <w:spacing w:line="120" w:lineRule="exact"/>
      <w:ind w:left="567"/>
      <w:rPr>
        <w:lang w:val="de-DE"/>
      </w:rPr>
    </w:pPr>
  </w:p>
  <w:p w14:paraId="6F0F3CA6" w14:textId="77777777" w:rsidR="00CE0888" w:rsidRPr="00D83AD3" w:rsidRDefault="00CE0888" w:rsidP="002950D7">
    <w:pPr>
      <w:pStyle w:val="CharityNumbertext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0C1C" w14:textId="06E0D324" w:rsidR="00745AD3" w:rsidRPr="00D83AD3" w:rsidRDefault="00745AD3" w:rsidP="00745AD3">
    <w:pPr>
      <w:pStyle w:val="NormalBodyText"/>
      <w:rPr>
        <w:lang w:val="de-DE"/>
      </w:rPr>
    </w:pPr>
    <w:r w:rsidRPr="00D83AD3">
      <w:rPr>
        <w:b/>
        <w:color w:val="892331"/>
        <w:lang w:val="de-DE"/>
      </w:rPr>
      <w:t>T:</w:t>
    </w:r>
    <w:r w:rsidRPr="00D83AD3">
      <w:rPr>
        <w:color w:val="002D73"/>
        <w:lang w:val="de-DE"/>
      </w:rPr>
      <w:t xml:space="preserve"> 01483 </w:t>
    </w:r>
    <w:proofErr w:type="gramStart"/>
    <w:r w:rsidRPr="00D83AD3">
      <w:rPr>
        <w:color w:val="002D73"/>
        <w:lang w:val="de-DE"/>
      </w:rPr>
      <w:t xml:space="preserve">790300  </w:t>
    </w:r>
    <w:r w:rsidRPr="00D83AD3">
      <w:rPr>
        <w:b/>
        <w:color w:val="892331"/>
        <w:lang w:val="de-DE"/>
      </w:rPr>
      <w:t>E</w:t>
    </w:r>
    <w:proofErr w:type="gramEnd"/>
    <w:r w:rsidRPr="00D83AD3">
      <w:rPr>
        <w:b/>
        <w:color w:val="892331"/>
        <w:lang w:val="de-DE"/>
      </w:rPr>
      <w:t>:</w:t>
    </w:r>
    <w:r w:rsidRPr="00D83AD3">
      <w:rPr>
        <w:color w:val="002D73"/>
        <w:lang w:val="de-DE"/>
      </w:rPr>
      <w:t xml:space="preserve"> </w:t>
    </w:r>
    <w:r w:rsidR="005E0510">
      <w:rPr>
        <w:color w:val="002D73"/>
        <w:lang w:val="de-DE"/>
      </w:rPr>
      <w:t>admin</w:t>
    </w:r>
    <w:r w:rsidRPr="00D83AD3">
      <w:rPr>
        <w:color w:val="002D73"/>
        <w:lang w:val="de-DE"/>
      </w:rPr>
      <w:t>@cofeguildford.org.uk</w:t>
    </w:r>
    <w:r w:rsidRPr="00D83AD3">
      <w:rPr>
        <w:lang w:val="de-DE"/>
      </w:rPr>
      <w:t xml:space="preserve">  </w:t>
    </w:r>
    <w:r w:rsidRPr="00D83AD3">
      <w:rPr>
        <w:b/>
        <w:color w:val="8B2332"/>
        <w:lang w:val="de-DE"/>
      </w:rPr>
      <w:t>www.cofeguildford.org.uk</w:t>
    </w:r>
  </w:p>
  <w:p w14:paraId="71607A11" w14:textId="77777777" w:rsidR="00745AD3" w:rsidRPr="00D83AD3" w:rsidRDefault="00745AD3" w:rsidP="00745AD3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F9ED" w14:textId="77777777" w:rsidR="005D5D0B" w:rsidRDefault="005D5D0B">
      <w:r>
        <w:separator/>
      </w:r>
    </w:p>
  </w:footnote>
  <w:footnote w:type="continuationSeparator" w:id="0">
    <w:p w14:paraId="36C5E96B" w14:textId="77777777" w:rsidR="005D5D0B" w:rsidRDefault="005D5D0B">
      <w:r>
        <w:continuationSeparator/>
      </w:r>
    </w:p>
  </w:footnote>
  <w:footnote w:type="continuationNotice" w:id="1">
    <w:p w14:paraId="3472B917" w14:textId="77777777" w:rsidR="005D5D0B" w:rsidRDefault="005D5D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6182" w14:textId="77777777" w:rsidR="000C0B43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57A4FC65" wp14:editId="6F7397F7">
          <wp:simplePos x="0" y="0"/>
          <wp:positionH relativeFrom="column">
            <wp:posOffset>-759089</wp:posOffset>
          </wp:positionH>
          <wp:positionV relativeFrom="paragraph">
            <wp:posOffset>11430</wp:posOffset>
          </wp:positionV>
          <wp:extent cx="7583170" cy="1336675"/>
          <wp:effectExtent l="0" t="0" r="0" b="0"/>
          <wp:wrapTight wrapText="bothSides">
            <wp:wrapPolygon edited="0">
              <wp:start x="15085" y="1539"/>
              <wp:lineTo x="15085" y="18162"/>
              <wp:lineTo x="21054" y="18162"/>
              <wp:lineTo x="21054" y="1539"/>
              <wp:lineTo x="15085" y="1539"/>
            </wp:wrapPolygon>
          </wp:wrapTight>
          <wp:docPr id="1765527001" name="Picture 176552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24586"/>
                  <a:stretch/>
                </pic:blipFill>
                <pic:spPr bwMode="auto">
                  <a:xfrm>
                    <a:off x="0" y="0"/>
                    <a:ext cx="758317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DCA1F3" w14:textId="77777777" w:rsidR="000C0B43" w:rsidRDefault="000C0B43">
    <w:pPr>
      <w:pStyle w:val="Header"/>
    </w:pPr>
  </w:p>
  <w:p w14:paraId="523DCC6E" w14:textId="77777777" w:rsidR="000C0B43" w:rsidRDefault="000C0B43">
    <w:pPr>
      <w:pStyle w:val="Header"/>
    </w:pPr>
  </w:p>
  <w:p w14:paraId="27D87A0B" w14:textId="77777777" w:rsidR="000C0B43" w:rsidRDefault="000C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4641" w14:textId="77777777" w:rsidR="00CF0658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99CBE7" wp14:editId="6730296B">
          <wp:simplePos x="0" y="0"/>
          <wp:positionH relativeFrom="column">
            <wp:posOffset>-728345</wp:posOffset>
          </wp:positionH>
          <wp:positionV relativeFrom="paragraph">
            <wp:posOffset>-8255</wp:posOffset>
          </wp:positionV>
          <wp:extent cx="7583170" cy="1181735"/>
          <wp:effectExtent l="0" t="0" r="0" b="0"/>
          <wp:wrapTight wrapText="bothSides">
            <wp:wrapPolygon edited="0">
              <wp:start x="15085" y="1741"/>
              <wp:lineTo x="15085" y="20544"/>
              <wp:lineTo x="21054" y="20544"/>
              <wp:lineTo x="21054" y="1741"/>
              <wp:lineTo x="15085" y="1741"/>
            </wp:wrapPolygon>
          </wp:wrapTight>
          <wp:docPr id="621213715" name="Picture 621213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8570"/>
                  <a:stretch/>
                </pic:blipFill>
                <pic:spPr bwMode="auto">
                  <a:xfrm>
                    <a:off x="0" y="0"/>
                    <a:ext cx="7583170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3A16"/>
    <w:multiLevelType w:val="hybridMultilevel"/>
    <w:tmpl w:val="277C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33D0"/>
    <w:multiLevelType w:val="hybridMultilevel"/>
    <w:tmpl w:val="3DE876D6"/>
    <w:lvl w:ilvl="0" w:tplc="5290F63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1B0"/>
    <w:multiLevelType w:val="hybridMultilevel"/>
    <w:tmpl w:val="087E49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7F7813"/>
    <w:multiLevelType w:val="hybridMultilevel"/>
    <w:tmpl w:val="F86263E4"/>
    <w:lvl w:ilvl="0" w:tplc="2F2C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D523F3"/>
    <w:multiLevelType w:val="hybridMultilevel"/>
    <w:tmpl w:val="C4E0471C"/>
    <w:lvl w:ilvl="0" w:tplc="49862A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B3C4BDC"/>
    <w:multiLevelType w:val="hybridMultilevel"/>
    <w:tmpl w:val="919234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2E0BC4"/>
    <w:multiLevelType w:val="hybridMultilevel"/>
    <w:tmpl w:val="2C80B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F598B"/>
    <w:multiLevelType w:val="hybridMultilevel"/>
    <w:tmpl w:val="EDFEAE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622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300017">
    <w:abstractNumId w:val="5"/>
  </w:num>
  <w:num w:numId="3" w16cid:durableId="1705279245">
    <w:abstractNumId w:val="2"/>
  </w:num>
  <w:num w:numId="4" w16cid:durableId="904801144">
    <w:abstractNumId w:val="6"/>
  </w:num>
  <w:num w:numId="5" w16cid:durableId="1503471151">
    <w:abstractNumId w:val="3"/>
  </w:num>
  <w:num w:numId="6" w16cid:durableId="93324911">
    <w:abstractNumId w:val="1"/>
  </w:num>
  <w:num w:numId="7" w16cid:durableId="2004776447">
    <w:abstractNumId w:val="4"/>
  </w:num>
  <w:num w:numId="8" w16cid:durableId="104078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5A"/>
    <w:rsid w:val="000005DA"/>
    <w:rsid w:val="00092951"/>
    <w:rsid w:val="000B79CD"/>
    <w:rsid w:val="000C0B43"/>
    <w:rsid w:val="000D157D"/>
    <w:rsid w:val="000E65F8"/>
    <w:rsid w:val="000F04CD"/>
    <w:rsid w:val="00105EEF"/>
    <w:rsid w:val="00134FBB"/>
    <w:rsid w:val="001A65E2"/>
    <w:rsid w:val="00214AF9"/>
    <w:rsid w:val="00255E0D"/>
    <w:rsid w:val="00287950"/>
    <w:rsid w:val="002950D7"/>
    <w:rsid w:val="002D11C4"/>
    <w:rsid w:val="002D268F"/>
    <w:rsid w:val="002D4898"/>
    <w:rsid w:val="002E0577"/>
    <w:rsid w:val="002F3500"/>
    <w:rsid w:val="00372969"/>
    <w:rsid w:val="003758E8"/>
    <w:rsid w:val="0038026F"/>
    <w:rsid w:val="003B1113"/>
    <w:rsid w:val="003C7221"/>
    <w:rsid w:val="003E7EFC"/>
    <w:rsid w:val="003F42DC"/>
    <w:rsid w:val="00404863"/>
    <w:rsid w:val="004667F9"/>
    <w:rsid w:val="00482472"/>
    <w:rsid w:val="004A1C34"/>
    <w:rsid w:val="004A2671"/>
    <w:rsid w:val="004A3D30"/>
    <w:rsid w:val="004B5515"/>
    <w:rsid w:val="004D6405"/>
    <w:rsid w:val="004D6F64"/>
    <w:rsid w:val="004E376B"/>
    <w:rsid w:val="004F073E"/>
    <w:rsid w:val="00507FEE"/>
    <w:rsid w:val="005144B6"/>
    <w:rsid w:val="0059141C"/>
    <w:rsid w:val="005926BD"/>
    <w:rsid w:val="005975BE"/>
    <w:rsid w:val="005A48BE"/>
    <w:rsid w:val="005D5D0B"/>
    <w:rsid w:val="005E0510"/>
    <w:rsid w:val="005F4817"/>
    <w:rsid w:val="005F5F70"/>
    <w:rsid w:val="005F6B91"/>
    <w:rsid w:val="00640D03"/>
    <w:rsid w:val="0064354D"/>
    <w:rsid w:val="0064388A"/>
    <w:rsid w:val="006C60CA"/>
    <w:rsid w:val="00701893"/>
    <w:rsid w:val="0071279E"/>
    <w:rsid w:val="007252FA"/>
    <w:rsid w:val="00732315"/>
    <w:rsid w:val="007326E8"/>
    <w:rsid w:val="00733C7F"/>
    <w:rsid w:val="007354D4"/>
    <w:rsid w:val="00745AD3"/>
    <w:rsid w:val="007D2603"/>
    <w:rsid w:val="007D68FD"/>
    <w:rsid w:val="007D7464"/>
    <w:rsid w:val="008222BE"/>
    <w:rsid w:val="00830E3D"/>
    <w:rsid w:val="00871F2E"/>
    <w:rsid w:val="00895BEA"/>
    <w:rsid w:val="008A6345"/>
    <w:rsid w:val="008B3E88"/>
    <w:rsid w:val="008B72EA"/>
    <w:rsid w:val="008E55E5"/>
    <w:rsid w:val="0090135A"/>
    <w:rsid w:val="00906E3C"/>
    <w:rsid w:val="009175BA"/>
    <w:rsid w:val="00941C56"/>
    <w:rsid w:val="00962A03"/>
    <w:rsid w:val="00964C91"/>
    <w:rsid w:val="00974A24"/>
    <w:rsid w:val="009C7C62"/>
    <w:rsid w:val="009E345A"/>
    <w:rsid w:val="00A01B60"/>
    <w:rsid w:val="00A729E5"/>
    <w:rsid w:val="00A8619B"/>
    <w:rsid w:val="00AA66EF"/>
    <w:rsid w:val="00AC4123"/>
    <w:rsid w:val="00AD0994"/>
    <w:rsid w:val="00AF0812"/>
    <w:rsid w:val="00B10448"/>
    <w:rsid w:val="00B301F6"/>
    <w:rsid w:val="00B84A4E"/>
    <w:rsid w:val="00BA0CCA"/>
    <w:rsid w:val="00BD4D0B"/>
    <w:rsid w:val="00BF1A76"/>
    <w:rsid w:val="00BF7F55"/>
    <w:rsid w:val="00C111CE"/>
    <w:rsid w:val="00C625FC"/>
    <w:rsid w:val="00C91ECE"/>
    <w:rsid w:val="00CB610D"/>
    <w:rsid w:val="00CE0888"/>
    <w:rsid w:val="00CF0658"/>
    <w:rsid w:val="00CF494D"/>
    <w:rsid w:val="00D058C1"/>
    <w:rsid w:val="00D12D4F"/>
    <w:rsid w:val="00D34AD9"/>
    <w:rsid w:val="00D77D33"/>
    <w:rsid w:val="00D83AD3"/>
    <w:rsid w:val="00D876C2"/>
    <w:rsid w:val="00DF0CCE"/>
    <w:rsid w:val="00E173AB"/>
    <w:rsid w:val="00E340B7"/>
    <w:rsid w:val="00E57A39"/>
    <w:rsid w:val="00E64499"/>
    <w:rsid w:val="00E74BBB"/>
    <w:rsid w:val="00E83163"/>
    <w:rsid w:val="00E94352"/>
    <w:rsid w:val="00E943CF"/>
    <w:rsid w:val="00EC4D55"/>
    <w:rsid w:val="00ED032C"/>
    <w:rsid w:val="00EE7C41"/>
    <w:rsid w:val="00F318D5"/>
    <w:rsid w:val="00F468C6"/>
    <w:rsid w:val="00F66FBB"/>
    <w:rsid w:val="00F75742"/>
    <w:rsid w:val="00F800BA"/>
    <w:rsid w:val="00F83A46"/>
    <w:rsid w:val="00F97A0D"/>
    <w:rsid w:val="00FC1EF8"/>
    <w:rsid w:val="00FC6A6D"/>
    <w:rsid w:val="00FE6E46"/>
    <w:rsid w:val="00FF71BC"/>
    <w:rsid w:val="17C6E917"/>
    <w:rsid w:val="1B948B12"/>
    <w:rsid w:val="6F516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E524A7"/>
  <w14:defaultImageDpi w14:val="300"/>
  <w15:docId w15:val="{93E8D10F-1BEA-974D-B1E1-1923EADB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3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eastAsia="Times New Roman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eastAsia="Times New Roman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  <w:spacing w:after="200"/>
    </w:pPr>
    <w:rPr>
      <w:rFonts w:ascii="Cambria" w:eastAsia="Cambria" w:hAnsi="Cambria"/>
      <w:lang w:eastAsia="en-US"/>
    </w:r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</w:pPr>
    <w:rPr>
      <w:rFonts w:ascii="Cambria" w:eastAsia="Cambria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MinionPro-Regular"/>
      <w:color w:val="000000"/>
      <w:lang w:eastAsia="en-US"/>
    </w:rPr>
  </w:style>
  <w:style w:type="character" w:styleId="Hyperlink">
    <w:name w:val="Hyperlink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Calibri"/>
      <w:color w:val="000000" w:themeColor="text1"/>
      <w:lang w:eastAsia="en-US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82472"/>
    <w:pPr>
      <w:ind w:left="720"/>
      <w:contextualSpacing/>
    </w:pPr>
  </w:style>
  <w:style w:type="table" w:styleId="TableGrid">
    <w:name w:val="Table Grid"/>
    <w:basedOn w:val="TableNormal"/>
    <w:rsid w:val="004824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06E3C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7D68F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D68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68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iocese-fs01\departments\Guildford\Templates\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92323746D464A80808A8A5F8E7544" ma:contentTypeVersion="6" ma:contentTypeDescription="Create a new document." ma:contentTypeScope="" ma:versionID="7e503f96c71dc410e93280e347fd12d6">
  <xsd:schema xmlns:xsd="http://www.w3.org/2001/XMLSchema" xmlns:xs="http://www.w3.org/2001/XMLSchema" xmlns:p="http://schemas.microsoft.com/office/2006/metadata/properties" xmlns:ns2="4868a2da-dc4d-41ce-9d43-126d76cef4c1" xmlns:ns3="3f1282af-9a89-4d80-a9d5-b8a4083024a5" targetNamespace="http://schemas.microsoft.com/office/2006/metadata/properties" ma:root="true" ma:fieldsID="69adb83032a6e755a273b8ca207c12b6" ns2:_="" ns3:_="">
    <xsd:import namespace="4868a2da-dc4d-41ce-9d43-126d76cef4c1"/>
    <xsd:import namespace="3f1282af-9a89-4d80-a9d5-b8a408302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8a2da-dc4d-41ce-9d43-126d76ce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82af-9a89-4d80-a9d5-b8a408302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D7123-4667-4EBD-96C1-8206FC461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6BB426-84C4-4513-957A-A200064A1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160B0-F4FC-4818-BA8A-A99FED496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420F48-1056-4A33-A315-37B9A5C28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8a2da-dc4d-41ce-9d43-126d76cef4c1"/>
    <ds:schemaRef ds:uri="3f1282af-9a89-4d80-a9d5-b8a408302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diocese-fs01\departments\Guildford\Templates\DEFAULT.dotx</Template>
  <TotalTime>22</TotalTime>
  <Pages>4</Pages>
  <Words>584</Words>
  <Characters>2817</Characters>
  <Application>Microsoft Office Word</Application>
  <DocSecurity>0</DocSecurity>
  <Lines>23</Lines>
  <Paragraphs>6</Paragraphs>
  <ScaleCrop>false</ScaleCrop>
  <Company>Private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Whitehead</dc:creator>
  <cp:keywords/>
  <cp:lastModifiedBy>Peter Harwood</cp:lastModifiedBy>
  <cp:revision>44</cp:revision>
  <cp:lastPrinted>2016-10-06T12:10:00Z</cp:lastPrinted>
  <dcterms:created xsi:type="dcterms:W3CDTF">2023-01-20T14:39:00Z</dcterms:created>
  <dcterms:modified xsi:type="dcterms:W3CDTF">2024-01-19T16:57:00Z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0x0101003F492323746D464A80808A8A5F8E7544</vt:lpwstr>
  </property>
</Properties>
</file>